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BCD1" w14:textId="3E975007" w:rsidR="000A092C" w:rsidRPr="00A20344" w:rsidRDefault="005448DC">
      <w:pPr>
        <w:pStyle w:val="Heading1"/>
      </w:pPr>
      <w:r>
        <w:t>Agenda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3BCECD4" w14:textId="77777777" w:rsidTr="009175A7">
        <w:tc>
          <w:tcPr>
            <w:tcW w:w="7064" w:type="dxa"/>
          </w:tcPr>
          <w:p w14:paraId="271E8D59" w14:textId="1B544B20" w:rsidR="000A092C" w:rsidRPr="00A20344" w:rsidRDefault="005448DC">
            <w:pPr>
              <w:pStyle w:val="Heading2"/>
              <w:outlineLvl w:val="1"/>
            </w:pPr>
            <w:r>
              <w:t>Range Parents Advisory Team</w:t>
            </w:r>
          </w:p>
        </w:tc>
        <w:tc>
          <w:tcPr>
            <w:tcW w:w="3736" w:type="dxa"/>
          </w:tcPr>
          <w:p w14:paraId="5A2146A1" w14:textId="0DBE8255" w:rsidR="00A20344" w:rsidRPr="00A20344" w:rsidRDefault="005448DC" w:rsidP="001F1E06">
            <w:pPr>
              <w:pStyle w:val="Date"/>
            </w:pPr>
            <w:r>
              <w:t xml:space="preserve">Monday </w:t>
            </w:r>
            <w:r w:rsidR="007019DC">
              <w:t>1</w:t>
            </w:r>
            <w:r w:rsidR="004E5271">
              <w:t>2</w:t>
            </w:r>
            <w:r>
              <w:t>/</w:t>
            </w:r>
            <w:r w:rsidR="000B6022">
              <w:t>1</w:t>
            </w:r>
            <w:r w:rsidR="004E5271">
              <w:t>2</w:t>
            </w:r>
            <w:r>
              <w:t>/2022</w:t>
            </w:r>
          </w:p>
          <w:p w14:paraId="499F6A46" w14:textId="3868B974" w:rsidR="000A092C" w:rsidRPr="00A20344" w:rsidRDefault="005448DC" w:rsidP="009A1291">
            <w:pPr>
              <w:pStyle w:val="Heading3"/>
              <w:outlineLvl w:val="2"/>
            </w:pPr>
            <w:r>
              <w:t>12:00pm</w:t>
            </w:r>
            <w:r w:rsidR="00A20344" w:rsidRPr="00A20344">
              <w:t xml:space="preserve"> </w:t>
            </w:r>
            <w:r w:rsidR="001F1E06">
              <w:t>–</w:t>
            </w:r>
            <w:r w:rsidR="00A20344" w:rsidRPr="00A20344">
              <w:t xml:space="preserve"> </w:t>
            </w:r>
            <w:r>
              <w:t>1:00pm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14:paraId="1F4826E0" w14:textId="77777777" w:rsidTr="001F1E06">
        <w:tc>
          <w:tcPr>
            <w:tcW w:w="2790" w:type="dxa"/>
            <w:tcMar>
              <w:top w:w="0" w:type="dxa"/>
            </w:tcMar>
          </w:tcPr>
          <w:p w14:paraId="01D63BFD" w14:textId="03257A3A" w:rsidR="000A092C" w:rsidRPr="00A20344" w:rsidRDefault="005448DC" w:rsidP="00A20344">
            <w:pPr>
              <w:pStyle w:val="Heading3"/>
              <w:outlineLvl w:val="2"/>
            </w:pPr>
            <w:r>
              <w:t>Facilitator</w:t>
            </w:r>
          </w:p>
        </w:tc>
        <w:tc>
          <w:tcPr>
            <w:tcW w:w="8010" w:type="dxa"/>
            <w:tcMar>
              <w:top w:w="0" w:type="dxa"/>
            </w:tcMar>
          </w:tcPr>
          <w:p w14:paraId="12C80A84" w14:textId="41018A34" w:rsidR="000A092C" w:rsidRPr="00A20344" w:rsidRDefault="005448DC" w:rsidP="00A20344">
            <w:pPr>
              <w:spacing w:after="40"/>
            </w:pPr>
            <w:r>
              <w:t>Lana Morrow</w:t>
            </w:r>
          </w:p>
        </w:tc>
      </w:tr>
      <w:tr w:rsidR="000A092C" w:rsidRPr="00A20344" w14:paraId="113E34BC" w14:textId="77777777" w:rsidTr="001F1E06">
        <w:tc>
          <w:tcPr>
            <w:tcW w:w="2790" w:type="dxa"/>
          </w:tcPr>
          <w:p w14:paraId="2E081D58" w14:textId="6671A58A" w:rsidR="000A092C" w:rsidRPr="00A20344" w:rsidRDefault="005448DC" w:rsidP="00A20344">
            <w:pPr>
              <w:pStyle w:val="Heading3"/>
              <w:outlineLvl w:val="2"/>
            </w:pPr>
            <w:r>
              <w:t>Notes By</w:t>
            </w:r>
          </w:p>
        </w:tc>
        <w:tc>
          <w:tcPr>
            <w:tcW w:w="8010" w:type="dxa"/>
          </w:tcPr>
          <w:p w14:paraId="085A74C4" w14:textId="17AA5ED6" w:rsidR="000A092C" w:rsidRPr="00A20344" w:rsidRDefault="005448DC" w:rsidP="00A20344">
            <w:pPr>
              <w:spacing w:after="40"/>
            </w:pPr>
            <w:r>
              <w:t>Lana Morrow</w:t>
            </w:r>
          </w:p>
        </w:tc>
      </w:tr>
      <w:tr w:rsidR="000A092C" w:rsidRPr="00A20344" w14:paraId="2AC617BA" w14:textId="77777777" w:rsidTr="001F1E06">
        <w:tc>
          <w:tcPr>
            <w:tcW w:w="2790" w:type="dxa"/>
          </w:tcPr>
          <w:p w14:paraId="1A79C63F" w14:textId="44A6B004" w:rsidR="000A092C" w:rsidRPr="00A20344" w:rsidRDefault="002565AA" w:rsidP="00A20344">
            <w:pPr>
              <w:pStyle w:val="Heading3"/>
              <w:outlineLvl w:val="2"/>
            </w:pPr>
            <w:r>
              <w:t xml:space="preserve">Advisory Team </w:t>
            </w:r>
            <w:proofErr w:type="spellStart"/>
            <w:r>
              <w:t>Memebers</w:t>
            </w:r>
            <w:proofErr w:type="spellEnd"/>
          </w:p>
        </w:tc>
        <w:tc>
          <w:tcPr>
            <w:tcW w:w="8010" w:type="dxa"/>
          </w:tcPr>
          <w:p w14:paraId="4CB73055" w14:textId="01947314" w:rsidR="000A092C" w:rsidRPr="005448DC" w:rsidRDefault="005448DC" w:rsidP="00A20344">
            <w:pPr>
              <w:spacing w:after="40"/>
              <w:rPr>
                <w:i/>
                <w:iCs/>
              </w:rPr>
            </w:pPr>
            <w:r>
              <w:t xml:space="preserve">Annie </w:t>
            </w:r>
            <w:proofErr w:type="spellStart"/>
            <w:r>
              <w:t>Krohn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St. Louis County</w:t>
            </w:r>
            <w:r>
              <w:rPr>
                <w:i/>
                <w:iCs/>
              </w:rPr>
              <w:t>)</w:t>
            </w:r>
            <w:r>
              <w:t xml:space="preserve">, Anna </w:t>
            </w:r>
            <w:proofErr w:type="spellStart"/>
            <w:r>
              <w:t>Haliday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St. Louis County</w:t>
            </w:r>
            <w:r>
              <w:rPr>
                <w:i/>
                <w:iCs/>
              </w:rPr>
              <w:t>)</w:t>
            </w:r>
            <w:r>
              <w:t xml:space="preserve">, Sarah </w:t>
            </w:r>
            <w:proofErr w:type="spellStart"/>
            <w:r>
              <w:t>Gardeski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United Way</w:t>
            </w:r>
            <w:r>
              <w:rPr>
                <w:i/>
                <w:iCs/>
              </w:rPr>
              <w:t>)</w:t>
            </w:r>
            <w:r>
              <w:t>, Dana Stroschein (</w:t>
            </w:r>
            <w:r>
              <w:rPr>
                <w:i/>
                <w:iCs/>
              </w:rPr>
              <w:t xml:space="preserve">with Lutheran Social Services), </w:t>
            </w:r>
            <w:r>
              <w:t>Amanda Clark (</w:t>
            </w:r>
            <w:r>
              <w:rPr>
                <w:i/>
                <w:iCs/>
              </w:rPr>
              <w:t xml:space="preserve">with </w:t>
            </w:r>
            <w:proofErr w:type="spellStart"/>
            <w:r>
              <w:rPr>
                <w:i/>
                <w:iCs/>
              </w:rPr>
              <w:t>MidRange</w:t>
            </w:r>
            <w:proofErr w:type="spellEnd"/>
            <w:r>
              <w:rPr>
                <w:i/>
                <w:iCs/>
              </w:rPr>
              <w:t xml:space="preserve"> CDS), </w:t>
            </w:r>
            <w:r>
              <w:t>Eric Monson (</w:t>
            </w:r>
            <w:r>
              <w:rPr>
                <w:i/>
                <w:iCs/>
              </w:rPr>
              <w:t xml:space="preserve">with AEOA), </w:t>
            </w:r>
            <w:r>
              <w:t>Yvonne West (</w:t>
            </w:r>
            <w:r>
              <w:rPr>
                <w:i/>
                <w:iCs/>
              </w:rPr>
              <w:t xml:space="preserve">with Range Parents), </w:t>
            </w:r>
            <w:r w:rsidR="004E5271">
              <w:t xml:space="preserve">Lana </w:t>
            </w:r>
            <w:r>
              <w:t>Morrow (</w:t>
            </w:r>
            <w:r>
              <w:rPr>
                <w:i/>
                <w:iCs/>
              </w:rPr>
              <w:t>with Range Parents</w:t>
            </w:r>
            <w:r w:rsidR="004E5271">
              <w:rPr>
                <w:i/>
                <w:iCs/>
              </w:rPr>
              <w:t>)</w:t>
            </w:r>
            <w:r w:rsidR="000731D8">
              <w:rPr>
                <w:i/>
                <w:iCs/>
              </w:rPr>
              <w:t xml:space="preserve">, Teri Smith </w:t>
            </w:r>
            <w:r w:rsidR="00772784">
              <w:rPr>
                <w:i/>
                <w:iCs/>
              </w:rPr>
              <w:t>(</w:t>
            </w:r>
            <w:r w:rsidR="000731D8">
              <w:rPr>
                <w:i/>
                <w:iCs/>
              </w:rPr>
              <w:t>with St. Louis County</w:t>
            </w:r>
            <w:r w:rsidR="002565AA">
              <w:rPr>
                <w:i/>
                <w:iCs/>
              </w:rPr>
              <w:t>)</w:t>
            </w:r>
            <w:r w:rsidR="0083301E">
              <w:rPr>
                <w:i/>
                <w:iCs/>
              </w:rPr>
              <w:t xml:space="preserve">, Jessica </w:t>
            </w:r>
            <w:r w:rsidR="00772784">
              <w:rPr>
                <w:i/>
                <w:iCs/>
              </w:rPr>
              <w:t>(</w:t>
            </w:r>
            <w:r w:rsidR="0083301E">
              <w:rPr>
                <w:i/>
                <w:iCs/>
              </w:rPr>
              <w:t>with Virginia HRA</w:t>
            </w:r>
            <w:r w:rsidR="00772784">
              <w:rPr>
                <w:i/>
                <w:iCs/>
              </w:rPr>
              <w:t>), Heather Roark (with Range Mental Health)</w:t>
            </w:r>
          </w:p>
        </w:tc>
      </w:tr>
      <w:tr w:rsidR="000A092C" w:rsidRPr="00A20344" w14:paraId="779E3B38" w14:textId="77777777" w:rsidTr="001F1E06">
        <w:tc>
          <w:tcPr>
            <w:tcW w:w="2790" w:type="dxa"/>
          </w:tcPr>
          <w:p w14:paraId="0C891529" w14:textId="1F0DAFD0" w:rsidR="000A092C" w:rsidRPr="00A20344" w:rsidRDefault="005448DC" w:rsidP="00A20344">
            <w:pPr>
              <w:pStyle w:val="Heading3"/>
              <w:outlineLvl w:val="2"/>
            </w:pPr>
            <w:r>
              <w:t>Those in Attendance</w:t>
            </w:r>
          </w:p>
        </w:tc>
        <w:tc>
          <w:tcPr>
            <w:tcW w:w="8010" w:type="dxa"/>
          </w:tcPr>
          <w:p w14:paraId="01FD9087" w14:textId="49BB6FBB" w:rsidR="000A092C" w:rsidRPr="00A20344" w:rsidRDefault="000A092C" w:rsidP="00A20344">
            <w:pPr>
              <w:spacing w:after="40"/>
            </w:pPr>
          </w:p>
        </w:tc>
      </w:tr>
    </w:tbl>
    <w:tbl>
      <w:tblPr>
        <w:tblStyle w:val="PlainTable4"/>
        <w:tblpPr w:leftFromText="180" w:rightFromText="180" w:vertAnchor="text" w:tblpY="1"/>
        <w:tblOverlap w:val="never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16"/>
        <w:gridCol w:w="5384"/>
        <w:gridCol w:w="2412"/>
      </w:tblGrid>
      <w:tr w:rsidR="000A092C" w:rsidRPr="00A20344" w14:paraId="467F3C35" w14:textId="77777777" w:rsidTr="00DA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top w:w="331" w:type="dxa"/>
              <w:left w:w="0" w:type="dxa"/>
              <w:right w:w="0" w:type="dxa"/>
            </w:tcMar>
          </w:tcPr>
          <w:p w14:paraId="0C52CBAF" w14:textId="0989CB29" w:rsidR="000A092C" w:rsidRPr="00A20344" w:rsidRDefault="005448DC" w:rsidP="00DA0670">
            <w:pPr>
              <w:pStyle w:val="Heading3"/>
              <w:outlineLvl w:val="2"/>
            </w:pPr>
            <w:r>
              <w:t>Introduction</w:t>
            </w:r>
          </w:p>
        </w:tc>
        <w:tc>
          <w:tcPr>
            <w:tcW w:w="5384" w:type="dxa"/>
            <w:tcMar>
              <w:top w:w="331" w:type="dxa"/>
              <w:left w:w="0" w:type="dxa"/>
              <w:right w:w="0" w:type="dxa"/>
            </w:tcMar>
          </w:tcPr>
          <w:p w14:paraId="5F5CB830" w14:textId="77777777" w:rsidR="000A092C" w:rsidRPr="00A20344" w:rsidRDefault="00A838D1" w:rsidP="00DA067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1:"/>
                <w:tag w:val="Enter activity 1:"/>
                <w:id w:val="1761566002"/>
                <w:placeholder>
                  <w:docPart w:val="B3832894C030439CB7E6C09B80FDE28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t>Activity</w:t>
                </w:r>
              </w:sdtContent>
            </w:sdt>
          </w:p>
          <w:p w14:paraId="1A6880B5" w14:textId="5DC95C7F" w:rsidR="00F92B9B" w:rsidRPr="00A20344" w:rsidRDefault="005448DC" w:rsidP="00DA0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Name, Organization</w:t>
            </w:r>
          </w:p>
        </w:tc>
        <w:tc>
          <w:tcPr>
            <w:tcW w:w="2412" w:type="dxa"/>
            <w:tcMar>
              <w:top w:w="331" w:type="dxa"/>
              <w:left w:w="0" w:type="dxa"/>
              <w:right w:w="0" w:type="dxa"/>
            </w:tcMar>
          </w:tcPr>
          <w:p w14:paraId="361E6115" w14:textId="6E44EF8A" w:rsidR="000A092C" w:rsidRPr="00A20344" w:rsidRDefault="005448DC" w:rsidP="00DA067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 minutes)</w:t>
            </w:r>
          </w:p>
        </w:tc>
      </w:tr>
      <w:tr w:rsidR="000A092C" w:rsidRPr="00A20344" w14:paraId="55C7EDF1" w14:textId="77777777" w:rsidTr="00DA0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14:paraId="1A3589AF" w14:textId="20A403B6" w:rsidR="000A092C" w:rsidRPr="00A20344" w:rsidRDefault="005B0F12" w:rsidP="00DA0670">
            <w:pPr>
              <w:pStyle w:val="Heading3"/>
              <w:outlineLvl w:val="2"/>
            </w:pPr>
            <w:r>
              <w:t>Range Parents Updates</w:t>
            </w:r>
          </w:p>
        </w:tc>
        <w:tc>
          <w:tcPr>
            <w:tcW w:w="5384" w:type="dxa"/>
          </w:tcPr>
          <w:p w14:paraId="12EFBC8B" w14:textId="25BB077F" w:rsidR="007A0EE1" w:rsidRPr="00A20344" w:rsidRDefault="007A0EE1" w:rsidP="00DA067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B75EAE" w14:textId="7D2C92A4" w:rsidR="00A87A8B" w:rsidRDefault="002E0684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Hibbing</w:t>
            </w:r>
            <w:r w:rsidR="00A87A8B">
              <w:t xml:space="preserve"> Group(</w:t>
            </w:r>
            <w:proofErr w:type="gramStart"/>
            <w:r w:rsidR="00A87A8B">
              <w:t>s)</w:t>
            </w:r>
            <w:r w:rsidR="00754467">
              <w:t xml:space="preserve">   </w:t>
            </w:r>
            <w:proofErr w:type="gramEnd"/>
            <w:r w:rsidR="009F29AD">
              <w:t>-   Updates by Yvonne West</w:t>
            </w:r>
          </w:p>
          <w:p w14:paraId="205C64D1" w14:textId="53A1A157" w:rsidR="00C42C14" w:rsidRDefault="002E0684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Support</w:t>
            </w:r>
            <w:r w:rsidR="004233E2">
              <w:t xml:space="preserve"> Sunday’s 3pm-5pm </w:t>
            </w:r>
            <w:proofErr w:type="spellStart"/>
            <w:r w:rsidR="004233E2">
              <w:t>MidRange</w:t>
            </w:r>
            <w:proofErr w:type="spellEnd"/>
            <w:r w:rsidR="004233E2">
              <w:t xml:space="preserve"> in Howard Court</w:t>
            </w:r>
          </w:p>
          <w:p w14:paraId="6C966900" w14:textId="61471564" w:rsidR="004233E2" w:rsidRDefault="004233E2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BA119A" w14:textId="1ADD2D10" w:rsidR="00A87A8B" w:rsidRDefault="004233E2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Virginia</w:t>
            </w:r>
            <w:r w:rsidR="00A87A8B">
              <w:t xml:space="preserve"> Group(</w:t>
            </w:r>
            <w:proofErr w:type="gramStart"/>
            <w:r w:rsidR="00A87A8B">
              <w:t>s)</w:t>
            </w:r>
            <w:r w:rsidR="009F29AD">
              <w:t xml:space="preserve">   </w:t>
            </w:r>
            <w:proofErr w:type="gramEnd"/>
            <w:r w:rsidR="009F29AD">
              <w:t>-   Updates by Lana Morrow</w:t>
            </w:r>
          </w:p>
          <w:p w14:paraId="7F0C88D9" w14:textId="0B08BCA9" w:rsidR="004233E2" w:rsidRDefault="004233E2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Support Wednesday</w:t>
            </w:r>
            <w:r w:rsidR="00226C07">
              <w:t xml:space="preserve">s </w:t>
            </w:r>
            <w:r w:rsidR="00FE2F39">
              <w:t>10:00am-11:00am</w:t>
            </w:r>
            <w:r>
              <w:t xml:space="preserve"> </w:t>
            </w:r>
            <w:r w:rsidR="00FE2F39">
              <w:t>On pause through Christmas</w:t>
            </w:r>
            <w:r w:rsidR="009869A7">
              <w:t xml:space="preserve"> – starting up again January 4th</w:t>
            </w:r>
          </w:p>
          <w:p w14:paraId="4157BD03" w14:textId="5DFAF135" w:rsidR="00A87A8B" w:rsidRDefault="00A87A8B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46547" w14:textId="7AC7A9C7" w:rsidR="00A87A8B" w:rsidRDefault="00A87A8B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Virtual Group(</w:t>
            </w:r>
            <w:proofErr w:type="gramStart"/>
            <w:r>
              <w:t>s)</w:t>
            </w:r>
            <w:r w:rsidR="009F29AD">
              <w:t xml:space="preserve">   </w:t>
            </w:r>
            <w:proofErr w:type="gramEnd"/>
            <w:r w:rsidR="009F29AD">
              <w:t>-   Updates by Lana Morrow</w:t>
            </w:r>
          </w:p>
          <w:p w14:paraId="00039D83" w14:textId="390D430C" w:rsidR="00A87A8B" w:rsidRDefault="00A87A8B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COSP Continued Support</w:t>
            </w:r>
            <w:r w:rsidR="000F4C91">
              <w:t xml:space="preserve"> Thursday’s 10am-11am</w:t>
            </w:r>
          </w:p>
          <w:p w14:paraId="4CD2073D" w14:textId="306C8DDF" w:rsidR="0098189B" w:rsidRDefault="0098189B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8B6E44" w14:textId="0865CAA3" w:rsidR="0098189B" w:rsidRDefault="0098189B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COSP Classes – None currently registered or on wait list, </w:t>
            </w:r>
            <w:r w:rsidR="00BF3EE9">
              <w:t>email has gone out regarding January groups</w:t>
            </w:r>
            <w:r w:rsidR="002651BF">
              <w:t xml:space="preserve"> to see if there is a need at this time.</w:t>
            </w:r>
          </w:p>
          <w:p w14:paraId="4192375F" w14:textId="2162FFD2" w:rsidR="00111F5A" w:rsidRDefault="00111F5A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87B1B" w14:textId="77777777" w:rsidR="000F4C91" w:rsidRDefault="00111F5A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Needs: </w:t>
            </w:r>
          </w:p>
          <w:p w14:paraId="6DFCD9A0" w14:textId="4AC18293" w:rsidR="00111F5A" w:rsidRDefault="00111F5A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Funding/Grants</w:t>
            </w:r>
            <w:r w:rsidR="009F29AD">
              <w:t xml:space="preserve">   -   Updates by Dana </w:t>
            </w:r>
            <w:r w:rsidR="00DC479C">
              <w:t xml:space="preserve">Stroschein </w:t>
            </w:r>
          </w:p>
          <w:p w14:paraId="372D21F3" w14:textId="10EE4B0F" w:rsidR="000F4C91" w:rsidRDefault="000F4C91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</w:t>
            </w:r>
          </w:p>
          <w:p w14:paraId="20C2268A" w14:textId="37173189" w:rsidR="00085ACF" w:rsidRDefault="00085ACF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Please share idea and connect via email between meetings</w:t>
            </w:r>
          </w:p>
          <w:p w14:paraId="0FD430DC" w14:textId="77777777" w:rsidR="00085ACF" w:rsidRDefault="00085ACF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7ABA14" w14:textId="369067E6" w:rsidR="00085ACF" w:rsidRDefault="000F4C91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Facilitators for Ely, Cook, Hoyt Lakes/Aroura/</w:t>
            </w:r>
            <w:proofErr w:type="spellStart"/>
            <w:r>
              <w:t>Biwabik</w:t>
            </w:r>
            <w:proofErr w:type="spellEnd"/>
          </w:p>
          <w:p w14:paraId="0CB8A63F" w14:textId="77777777" w:rsidR="00890265" w:rsidRDefault="00890265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68BA3E" w14:textId="17B41845" w:rsidR="00214B32" w:rsidRPr="00A20344" w:rsidRDefault="00214B32" w:rsidP="00DA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14:paraId="7DE6028B" w14:textId="77777777" w:rsidR="009869A7" w:rsidRDefault="005B0F12" w:rsidP="00DA067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(10 </w:t>
            </w:r>
          </w:p>
          <w:p w14:paraId="26BDADF9" w14:textId="693A5544" w:rsidR="000A092C" w:rsidRPr="00A20344" w:rsidRDefault="005B0F12" w:rsidP="00DA067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Minutes)</w:t>
            </w:r>
          </w:p>
        </w:tc>
      </w:tr>
    </w:tbl>
    <w:p w14:paraId="044631AC" w14:textId="4E6F1E18" w:rsidR="005B0F12" w:rsidRDefault="005B0F12">
      <w:pPr>
        <w:rPr>
          <w:b/>
        </w:rPr>
      </w:pPr>
    </w:p>
    <w:p w14:paraId="17E270D6" w14:textId="650F8DB8" w:rsidR="00DA0670" w:rsidRDefault="00DA0670">
      <w:pPr>
        <w:rPr>
          <w:b/>
        </w:rPr>
      </w:pPr>
    </w:p>
    <w:p w14:paraId="20BCACBA" w14:textId="54FCA64C" w:rsidR="00DA0670" w:rsidRDefault="00DA0670">
      <w:pPr>
        <w:rPr>
          <w:b/>
        </w:rPr>
      </w:pPr>
      <w:r>
        <w:rPr>
          <w:b/>
        </w:rPr>
        <w:t>Resources and Community Updates:</w:t>
      </w:r>
    </w:p>
    <w:p w14:paraId="7B848A3F" w14:textId="53174F59" w:rsidR="00DA0670" w:rsidRDefault="00CD5AF5" w:rsidP="00CD5AF5">
      <w:pPr>
        <w:pStyle w:val="ListParagraph"/>
        <w:numPr>
          <w:ilvl w:val="0"/>
          <w:numId w:val="18"/>
        </w:numPr>
      </w:pPr>
      <w:r>
        <w:t>PAL’s Team (Parents as Leaders) – Meets once per month with Circle of Parents professionals and parent representatives from all over the US</w:t>
      </w:r>
      <w:r w:rsidR="00601924">
        <w:t>. Lana is a part of this, contact her with interest or if you know of a parent who would be a good fit that participates in Range Parents</w:t>
      </w:r>
      <w:r w:rsidR="003020AD">
        <w:t xml:space="preserve"> (or would like to)</w:t>
      </w:r>
      <w:r w:rsidR="00601924">
        <w:t>.</w:t>
      </w:r>
    </w:p>
    <w:p w14:paraId="1B2BB822" w14:textId="120DEB50" w:rsidR="00601924" w:rsidRDefault="003020AD" w:rsidP="00CD5AF5">
      <w:pPr>
        <w:pStyle w:val="ListParagraph"/>
        <w:numPr>
          <w:ilvl w:val="0"/>
          <w:numId w:val="18"/>
        </w:numPr>
      </w:pPr>
      <w:r>
        <w:t>Jackie’s Attic</w:t>
      </w:r>
      <w:r w:rsidR="00B3407C">
        <w:t xml:space="preserve"> – Currently overstocked with donations. Contact Dan </w:t>
      </w:r>
      <w:proofErr w:type="spellStart"/>
      <w:r w:rsidR="00B3407C">
        <w:t>Treistman</w:t>
      </w:r>
      <w:proofErr w:type="spellEnd"/>
      <w:r w:rsidR="00B3407C">
        <w:t xml:space="preserve"> </w:t>
      </w:r>
      <w:r w:rsidR="00EE0EA2">
        <w:t xml:space="preserve">or refer clients to their shop across from the library in Virginia. </w:t>
      </w:r>
      <w:r w:rsidR="00482A7C">
        <w:t>(Available items include Dressers, Beds, Microwaves, clothes etc.)</w:t>
      </w:r>
    </w:p>
    <w:p w14:paraId="7EC70A77" w14:textId="4FCF7BBC" w:rsidR="005414F7" w:rsidRDefault="007E3059" w:rsidP="005414F7">
      <w:pPr>
        <w:pStyle w:val="ListParagraph"/>
        <w:numPr>
          <w:ilvl w:val="0"/>
          <w:numId w:val="18"/>
        </w:numPr>
      </w:pPr>
      <w:r>
        <w:t>Community Closet – The LSS Family Resource Center now features a Community Closet with clothing</w:t>
      </w:r>
      <w:r w:rsidR="00DD354E">
        <w:t xml:space="preserve"> </w:t>
      </w:r>
      <w:r w:rsidR="00FD00AF">
        <w:t>newborn</w:t>
      </w:r>
      <w:r w:rsidR="00F56D56">
        <w:t xml:space="preserve"> to Adult</w:t>
      </w:r>
      <w:r>
        <w:t>, baby care,</w:t>
      </w:r>
      <w:r w:rsidR="00333EC4">
        <w:t xml:space="preserve"> personal care items etc. </w:t>
      </w:r>
      <w:r w:rsidR="00F56D56">
        <w:t xml:space="preserve">The closet is open ever Monday 9:00am to Noon. It will be closed on Monday December </w:t>
      </w:r>
      <w:r w:rsidR="005414F7">
        <w:t>26</w:t>
      </w:r>
      <w:r w:rsidR="005414F7" w:rsidRPr="005414F7">
        <w:rPr>
          <w:vertAlign w:val="superscript"/>
        </w:rPr>
        <w:t>th</w:t>
      </w:r>
      <w:r w:rsidR="005414F7">
        <w:t xml:space="preserve"> and Monday January 2</w:t>
      </w:r>
      <w:r w:rsidR="005414F7" w:rsidRPr="005414F7">
        <w:rPr>
          <w:vertAlign w:val="superscript"/>
        </w:rPr>
        <w:t>nd</w:t>
      </w:r>
      <w:r w:rsidR="005414F7">
        <w:t xml:space="preserve"> in holiday observation. You can also schedule shopping trips by appointment. Call the LSS Family Resource Center to schedule</w:t>
      </w:r>
      <w:r w:rsidR="0086242A">
        <w:t>, 218-741-3343.</w:t>
      </w:r>
    </w:p>
    <w:p w14:paraId="0BFA8C31" w14:textId="7D403E46" w:rsidR="0086242A" w:rsidRDefault="00E25CE2" w:rsidP="005414F7">
      <w:pPr>
        <w:pStyle w:val="ListParagraph"/>
        <w:numPr>
          <w:ilvl w:val="0"/>
          <w:numId w:val="18"/>
        </w:numPr>
      </w:pPr>
      <w:r>
        <w:t>Teen Closet – Also located at the LSS Family Resource Center with a focus on items for teens and young adults in the community. Shopping by appointment, contact Lana to schedule 218-994-9414</w:t>
      </w:r>
      <w:r w:rsidR="007A5FCA">
        <w:t>.</w:t>
      </w:r>
    </w:p>
    <w:p w14:paraId="24A1F207" w14:textId="124AF251" w:rsidR="007A5FCA" w:rsidRDefault="007A5FCA" w:rsidP="005414F7">
      <w:pPr>
        <w:pStyle w:val="ListParagraph"/>
        <w:numPr>
          <w:ilvl w:val="0"/>
          <w:numId w:val="18"/>
        </w:numPr>
      </w:pPr>
      <w:r>
        <w:t>DONATIONS BEING ACCEPTED for Teen Closet as they are in desperate need of modern clothing for teens and young adults both male and female!!!</w:t>
      </w:r>
      <w:r w:rsidR="00031A56">
        <w:t xml:space="preserve"> Personal hygiene items also needed.</w:t>
      </w:r>
    </w:p>
    <w:p w14:paraId="5A9FC2BA" w14:textId="3CF30159" w:rsidR="007A5FCA" w:rsidRDefault="00031A56" w:rsidP="005414F7">
      <w:pPr>
        <w:pStyle w:val="ListParagraph"/>
        <w:numPr>
          <w:ilvl w:val="0"/>
          <w:numId w:val="18"/>
        </w:numPr>
      </w:pPr>
      <w:r>
        <w:t>HRA Public Housing Application is not done all on line. Website currently down but their applications kiosk in their office is up and running.</w:t>
      </w:r>
    </w:p>
    <w:p w14:paraId="51877D6F" w14:textId="4AFBEAB2" w:rsidR="00031A56" w:rsidRDefault="00FD00AF" w:rsidP="005414F7">
      <w:pPr>
        <w:pStyle w:val="ListParagraph"/>
        <w:numPr>
          <w:ilvl w:val="0"/>
          <w:numId w:val="18"/>
        </w:numPr>
      </w:pPr>
      <w:r>
        <w:t>Range Mental Health Crisis Line 218-288-2100</w:t>
      </w:r>
    </w:p>
    <w:p w14:paraId="3D677B04" w14:textId="10D3847C" w:rsidR="00FD00AF" w:rsidRDefault="007D0C20" w:rsidP="005414F7">
      <w:pPr>
        <w:pStyle w:val="ListParagraph"/>
        <w:numPr>
          <w:ilvl w:val="0"/>
          <w:numId w:val="18"/>
        </w:numPr>
      </w:pPr>
      <w:r>
        <w:t>Bills House – They have an over abundance of male and female personal hygiene items. Contact Eric or Bills House for clients in need.</w:t>
      </w:r>
    </w:p>
    <w:p w14:paraId="1D8E3243" w14:textId="66057A89" w:rsidR="008305FE" w:rsidRDefault="008305FE" w:rsidP="005414F7">
      <w:pPr>
        <w:pStyle w:val="ListParagraph"/>
        <w:numPr>
          <w:ilvl w:val="0"/>
          <w:numId w:val="18"/>
        </w:numPr>
      </w:pPr>
      <w:r>
        <w:t>AEOA Community Resource Hub – this is your “one stop shop” to connect community members with the right resources. It can be accessed through the AEOA website.</w:t>
      </w:r>
    </w:p>
    <w:p w14:paraId="7B3AB7A7" w14:textId="6B5D911F" w:rsidR="00A838D1" w:rsidRPr="00CD5AF5" w:rsidRDefault="00A838D1" w:rsidP="005414F7">
      <w:pPr>
        <w:pStyle w:val="ListParagraph"/>
        <w:numPr>
          <w:ilvl w:val="0"/>
          <w:numId w:val="18"/>
        </w:numPr>
      </w:pPr>
      <w:r>
        <w:t xml:space="preserve">Hibbing parent support group through Range Parents is looking for referrals!!!! Send them to Lana at </w:t>
      </w:r>
      <w:hyperlink r:id="rId7" w:history="1">
        <w:r w:rsidRPr="00E97800">
          <w:rPr>
            <w:rStyle w:val="Hyperlink"/>
          </w:rPr>
          <w:t>lana.morrow@lssmn.org</w:t>
        </w:r>
      </w:hyperlink>
      <w:r>
        <w:t xml:space="preserve"> </w:t>
      </w:r>
      <w:bookmarkStart w:id="0" w:name="_GoBack"/>
      <w:bookmarkEnd w:id="0"/>
    </w:p>
    <w:sectPr w:rsidR="00A838D1" w:rsidRPr="00CD5AF5" w:rsidSect="001534F4">
      <w:footerReference w:type="default" r:id="rId8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56D2" w14:textId="77777777" w:rsidR="00E026BE" w:rsidRDefault="00E026BE">
      <w:pPr>
        <w:spacing w:after="0"/>
      </w:pPr>
      <w:r>
        <w:separator/>
      </w:r>
    </w:p>
  </w:endnote>
  <w:endnote w:type="continuationSeparator" w:id="0">
    <w:p w14:paraId="061D6488" w14:textId="77777777" w:rsidR="00E026BE" w:rsidRDefault="00E02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B373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51D2" w14:textId="77777777" w:rsidR="00E026BE" w:rsidRDefault="00E026BE">
      <w:pPr>
        <w:spacing w:after="0"/>
      </w:pPr>
      <w:r>
        <w:separator/>
      </w:r>
    </w:p>
  </w:footnote>
  <w:footnote w:type="continuationSeparator" w:id="0">
    <w:p w14:paraId="39ABD902" w14:textId="77777777" w:rsidR="00E026BE" w:rsidRDefault="00E026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70851"/>
    <w:multiLevelType w:val="hybridMultilevel"/>
    <w:tmpl w:val="77A2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5454"/>
    <w:multiLevelType w:val="hybridMultilevel"/>
    <w:tmpl w:val="AD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6E6C"/>
    <w:multiLevelType w:val="hybridMultilevel"/>
    <w:tmpl w:val="FCF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942"/>
    <w:multiLevelType w:val="hybridMultilevel"/>
    <w:tmpl w:val="459CC96E"/>
    <w:lvl w:ilvl="0" w:tplc="3D94E768">
      <w:numFmt w:val="bullet"/>
      <w:lvlText w:val="-"/>
      <w:lvlJc w:val="left"/>
      <w:pPr>
        <w:ind w:left="145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70082318"/>
    <w:multiLevelType w:val="hybridMultilevel"/>
    <w:tmpl w:val="D0B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0ED9"/>
    <w:multiLevelType w:val="hybridMultilevel"/>
    <w:tmpl w:val="9DA4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DC"/>
    <w:rsid w:val="00021C2D"/>
    <w:rsid w:val="000249A1"/>
    <w:rsid w:val="00031A56"/>
    <w:rsid w:val="00056BC4"/>
    <w:rsid w:val="000731D8"/>
    <w:rsid w:val="000832C3"/>
    <w:rsid w:val="00083547"/>
    <w:rsid w:val="00085ACF"/>
    <w:rsid w:val="000A092C"/>
    <w:rsid w:val="000B6022"/>
    <w:rsid w:val="000C0636"/>
    <w:rsid w:val="000F4C91"/>
    <w:rsid w:val="00111F5A"/>
    <w:rsid w:val="00134007"/>
    <w:rsid w:val="00140B99"/>
    <w:rsid w:val="00144883"/>
    <w:rsid w:val="001534F4"/>
    <w:rsid w:val="00154F16"/>
    <w:rsid w:val="00171F86"/>
    <w:rsid w:val="00185757"/>
    <w:rsid w:val="001C3648"/>
    <w:rsid w:val="001E505A"/>
    <w:rsid w:val="001F1E06"/>
    <w:rsid w:val="00202149"/>
    <w:rsid w:val="00214B32"/>
    <w:rsid w:val="00217194"/>
    <w:rsid w:val="00226C07"/>
    <w:rsid w:val="00254066"/>
    <w:rsid w:val="002565AA"/>
    <w:rsid w:val="002651BF"/>
    <w:rsid w:val="00293B44"/>
    <w:rsid w:val="002B4A0C"/>
    <w:rsid w:val="002B7342"/>
    <w:rsid w:val="002D0BE6"/>
    <w:rsid w:val="002E0684"/>
    <w:rsid w:val="002E21C2"/>
    <w:rsid w:val="003020AD"/>
    <w:rsid w:val="00315B98"/>
    <w:rsid w:val="0033061E"/>
    <w:rsid w:val="00331681"/>
    <w:rsid w:val="00333EC4"/>
    <w:rsid w:val="00342BFF"/>
    <w:rsid w:val="00352F71"/>
    <w:rsid w:val="00367AA6"/>
    <w:rsid w:val="00374B4A"/>
    <w:rsid w:val="003758F8"/>
    <w:rsid w:val="003A6961"/>
    <w:rsid w:val="003B0C12"/>
    <w:rsid w:val="003E0C20"/>
    <w:rsid w:val="003F1A3B"/>
    <w:rsid w:val="003F3E32"/>
    <w:rsid w:val="004226A1"/>
    <w:rsid w:val="004233E2"/>
    <w:rsid w:val="0043178D"/>
    <w:rsid w:val="00460C12"/>
    <w:rsid w:val="00473C52"/>
    <w:rsid w:val="00482A7C"/>
    <w:rsid w:val="004A70C6"/>
    <w:rsid w:val="004C1FF3"/>
    <w:rsid w:val="004C660D"/>
    <w:rsid w:val="004E0660"/>
    <w:rsid w:val="004E2C7C"/>
    <w:rsid w:val="004E5271"/>
    <w:rsid w:val="005313E1"/>
    <w:rsid w:val="005414F7"/>
    <w:rsid w:val="005448DC"/>
    <w:rsid w:val="00566DB3"/>
    <w:rsid w:val="0057139B"/>
    <w:rsid w:val="00592A5B"/>
    <w:rsid w:val="00592A8A"/>
    <w:rsid w:val="00595798"/>
    <w:rsid w:val="005A584C"/>
    <w:rsid w:val="005A685B"/>
    <w:rsid w:val="005A6DDA"/>
    <w:rsid w:val="005A723D"/>
    <w:rsid w:val="005B0F12"/>
    <w:rsid w:val="005B0F22"/>
    <w:rsid w:val="005C6E74"/>
    <w:rsid w:val="005F6C73"/>
    <w:rsid w:val="00601924"/>
    <w:rsid w:val="00614675"/>
    <w:rsid w:val="006A056A"/>
    <w:rsid w:val="006C7442"/>
    <w:rsid w:val="007019DC"/>
    <w:rsid w:val="00704D5F"/>
    <w:rsid w:val="00717949"/>
    <w:rsid w:val="00737C01"/>
    <w:rsid w:val="00754467"/>
    <w:rsid w:val="00754EAE"/>
    <w:rsid w:val="0076533E"/>
    <w:rsid w:val="00772784"/>
    <w:rsid w:val="007A0EE1"/>
    <w:rsid w:val="007A5FCA"/>
    <w:rsid w:val="007C4DF9"/>
    <w:rsid w:val="007D0C20"/>
    <w:rsid w:val="007D58F2"/>
    <w:rsid w:val="007E3059"/>
    <w:rsid w:val="007F7353"/>
    <w:rsid w:val="00813405"/>
    <w:rsid w:val="00826C85"/>
    <w:rsid w:val="008305FE"/>
    <w:rsid w:val="00830E41"/>
    <w:rsid w:val="0083301E"/>
    <w:rsid w:val="0086242A"/>
    <w:rsid w:val="0087638A"/>
    <w:rsid w:val="0088322C"/>
    <w:rsid w:val="00890265"/>
    <w:rsid w:val="008A03E7"/>
    <w:rsid w:val="008C79E3"/>
    <w:rsid w:val="008D366D"/>
    <w:rsid w:val="0090165C"/>
    <w:rsid w:val="00905D41"/>
    <w:rsid w:val="009175A7"/>
    <w:rsid w:val="00930FFC"/>
    <w:rsid w:val="00932C22"/>
    <w:rsid w:val="00946B11"/>
    <w:rsid w:val="00957536"/>
    <w:rsid w:val="00976058"/>
    <w:rsid w:val="0098189B"/>
    <w:rsid w:val="00983365"/>
    <w:rsid w:val="009869A7"/>
    <w:rsid w:val="009A1291"/>
    <w:rsid w:val="009B2F58"/>
    <w:rsid w:val="009B7895"/>
    <w:rsid w:val="009C2005"/>
    <w:rsid w:val="009E2071"/>
    <w:rsid w:val="009F29AD"/>
    <w:rsid w:val="00A047BA"/>
    <w:rsid w:val="00A20344"/>
    <w:rsid w:val="00A60C64"/>
    <w:rsid w:val="00A838D1"/>
    <w:rsid w:val="00A87A8B"/>
    <w:rsid w:val="00A97B7C"/>
    <w:rsid w:val="00AF404F"/>
    <w:rsid w:val="00AF501B"/>
    <w:rsid w:val="00B01209"/>
    <w:rsid w:val="00B3407C"/>
    <w:rsid w:val="00B50E6C"/>
    <w:rsid w:val="00B6299E"/>
    <w:rsid w:val="00B77387"/>
    <w:rsid w:val="00B81937"/>
    <w:rsid w:val="00B91837"/>
    <w:rsid w:val="00B9275B"/>
    <w:rsid w:val="00BC3826"/>
    <w:rsid w:val="00BC5CA3"/>
    <w:rsid w:val="00BF18AD"/>
    <w:rsid w:val="00BF39E8"/>
    <w:rsid w:val="00BF3EE9"/>
    <w:rsid w:val="00C1197F"/>
    <w:rsid w:val="00C14030"/>
    <w:rsid w:val="00C23407"/>
    <w:rsid w:val="00C414C3"/>
    <w:rsid w:val="00C42C14"/>
    <w:rsid w:val="00C43C77"/>
    <w:rsid w:val="00C46365"/>
    <w:rsid w:val="00C50678"/>
    <w:rsid w:val="00C60419"/>
    <w:rsid w:val="00C63B98"/>
    <w:rsid w:val="00C8725D"/>
    <w:rsid w:val="00C8758B"/>
    <w:rsid w:val="00CA2504"/>
    <w:rsid w:val="00CD5AF5"/>
    <w:rsid w:val="00CD75B8"/>
    <w:rsid w:val="00CE5973"/>
    <w:rsid w:val="00D0011B"/>
    <w:rsid w:val="00D1273D"/>
    <w:rsid w:val="00D31250"/>
    <w:rsid w:val="00D31F80"/>
    <w:rsid w:val="00D952A3"/>
    <w:rsid w:val="00DA0670"/>
    <w:rsid w:val="00DC479C"/>
    <w:rsid w:val="00DD354E"/>
    <w:rsid w:val="00DF3E4F"/>
    <w:rsid w:val="00DF3F04"/>
    <w:rsid w:val="00DF6313"/>
    <w:rsid w:val="00E00821"/>
    <w:rsid w:val="00E026BE"/>
    <w:rsid w:val="00E04BA4"/>
    <w:rsid w:val="00E25CE2"/>
    <w:rsid w:val="00E30299"/>
    <w:rsid w:val="00E40A6B"/>
    <w:rsid w:val="00E50EF9"/>
    <w:rsid w:val="00E562A4"/>
    <w:rsid w:val="00E56936"/>
    <w:rsid w:val="00E63307"/>
    <w:rsid w:val="00E71068"/>
    <w:rsid w:val="00E747F9"/>
    <w:rsid w:val="00E77C76"/>
    <w:rsid w:val="00E86CCC"/>
    <w:rsid w:val="00EA4EC2"/>
    <w:rsid w:val="00EA5668"/>
    <w:rsid w:val="00EB2479"/>
    <w:rsid w:val="00EE0EA2"/>
    <w:rsid w:val="00EF766B"/>
    <w:rsid w:val="00F009B0"/>
    <w:rsid w:val="00F03B0E"/>
    <w:rsid w:val="00F11C5B"/>
    <w:rsid w:val="00F14829"/>
    <w:rsid w:val="00F319AC"/>
    <w:rsid w:val="00F40B24"/>
    <w:rsid w:val="00F56D56"/>
    <w:rsid w:val="00F608C4"/>
    <w:rsid w:val="00F666AB"/>
    <w:rsid w:val="00F92B9B"/>
    <w:rsid w:val="00F93967"/>
    <w:rsid w:val="00F97074"/>
    <w:rsid w:val="00F9798C"/>
    <w:rsid w:val="00FB6B10"/>
    <w:rsid w:val="00FC27BF"/>
    <w:rsid w:val="00FC36C6"/>
    <w:rsid w:val="00FC6D97"/>
    <w:rsid w:val="00FD00AF"/>
    <w:rsid w:val="00FE2F39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38735A"/>
  <w15:chartTrackingRefBased/>
  <w15:docId w15:val="{49872839-28EB-4666-ACBD-766DF13F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6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na.morrow@lss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544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32894C030439CB7E6C09B80FD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A1ED-95B7-41B4-AECE-0EBB189E144A}"/>
      </w:docPartPr>
      <w:docPartBody>
        <w:p w:rsidR="00B03C10" w:rsidRDefault="00B03C10">
          <w:pPr>
            <w:pStyle w:val="B3832894C030439CB7E6C09B80FDE28B"/>
          </w:pPr>
          <w:r w:rsidRPr="00A20344">
            <w:t>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10"/>
    <w:rsid w:val="008921C8"/>
    <w:rsid w:val="00A67D7B"/>
    <w:rsid w:val="00B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50E2D86DB4CA68143C1227C1E504B">
    <w:name w:val="3B950E2D86DB4CA68143C1227C1E504B"/>
  </w:style>
  <w:style w:type="paragraph" w:customStyle="1" w:styleId="436AE9CAE69F4FFEB46731C06779825A">
    <w:name w:val="436AE9CAE69F4FFEB46731C06779825A"/>
  </w:style>
  <w:style w:type="paragraph" w:customStyle="1" w:styleId="C9C70CF5AE0445C79E82A213C7ECE227">
    <w:name w:val="C9C70CF5AE0445C79E82A213C7ECE227"/>
  </w:style>
  <w:style w:type="paragraph" w:customStyle="1" w:styleId="73FBFF2C9C1F460FA4717AB88B2AEA75">
    <w:name w:val="73FBFF2C9C1F460FA4717AB88B2AEA75"/>
  </w:style>
  <w:style w:type="paragraph" w:customStyle="1" w:styleId="70599F1EC6DA40459DC5487ED1EAAE4A">
    <w:name w:val="70599F1EC6DA40459DC5487ED1EAAE4A"/>
  </w:style>
  <w:style w:type="paragraph" w:customStyle="1" w:styleId="EBB60051EF1C4A4EBC55F07E98F4D247">
    <w:name w:val="EBB60051EF1C4A4EBC55F07E98F4D247"/>
  </w:style>
  <w:style w:type="paragraph" w:customStyle="1" w:styleId="5242381B5580426891A6BB0D2AD2749D">
    <w:name w:val="5242381B5580426891A6BB0D2AD2749D"/>
  </w:style>
  <w:style w:type="paragraph" w:customStyle="1" w:styleId="BEB9D53AB73043E28EABC869A568F515">
    <w:name w:val="BEB9D53AB73043E28EABC869A568F515"/>
  </w:style>
  <w:style w:type="paragraph" w:customStyle="1" w:styleId="2489AC60A99249D69C846AF8AFC2DC56">
    <w:name w:val="2489AC60A99249D69C846AF8AFC2DC56"/>
  </w:style>
  <w:style w:type="paragraph" w:customStyle="1" w:styleId="924BB2D524A14B05908660C66DFC2528">
    <w:name w:val="924BB2D524A14B05908660C66DFC2528"/>
  </w:style>
  <w:style w:type="paragraph" w:customStyle="1" w:styleId="F88B1D19DD004CD2A5EBE08649980E6B">
    <w:name w:val="F88B1D19DD004CD2A5EBE08649980E6B"/>
  </w:style>
  <w:style w:type="paragraph" w:customStyle="1" w:styleId="D245FAAB04554AD68D0263E05D10519D">
    <w:name w:val="D245FAAB04554AD68D0263E05D10519D"/>
  </w:style>
  <w:style w:type="paragraph" w:customStyle="1" w:styleId="14BFEA3FC2B0449C88C443214963FE6B">
    <w:name w:val="14BFEA3FC2B0449C88C443214963FE6B"/>
  </w:style>
  <w:style w:type="paragraph" w:customStyle="1" w:styleId="D32285011ACA4852BBADFAFAF63960C2">
    <w:name w:val="D32285011ACA4852BBADFAFAF63960C2"/>
  </w:style>
  <w:style w:type="paragraph" w:customStyle="1" w:styleId="116DA208C24D449395FF28DC9FDC1FE1">
    <w:name w:val="116DA208C24D449395FF28DC9FDC1FE1"/>
  </w:style>
  <w:style w:type="paragraph" w:customStyle="1" w:styleId="B3832894C030439CB7E6C09B80FDE28B">
    <w:name w:val="B3832894C030439CB7E6C09B80FDE28B"/>
  </w:style>
  <w:style w:type="paragraph" w:customStyle="1" w:styleId="C31A100A625242988FFF9B3000F91DAC">
    <w:name w:val="C31A100A625242988FFF9B3000F91DAC"/>
  </w:style>
  <w:style w:type="paragraph" w:customStyle="1" w:styleId="FE481843681842789B3A932C352DC00A">
    <w:name w:val="FE481843681842789B3A932C352DC00A"/>
  </w:style>
  <w:style w:type="paragraph" w:customStyle="1" w:styleId="C983F5C85EC64E89A990801C829416BF">
    <w:name w:val="C983F5C85EC64E89A990801C829416BF"/>
  </w:style>
  <w:style w:type="paragraph" w:customStyle="1" w:styleId="8BF6705AC0B34BA195D3E61F43724E83">
    <w:name w:val="8BF6705AC0B34BA195D3E61F43724E83"/>
  </w:style>
  <w:style w:type="paragraph" w:customStyle="1" w:styleId="3B2AA61A0A234D12830B5EBFCDD7E382">
    <w:name w:val="3B2AA61A0A234D12830B5EBFCDD7E382"/>
  </w:style>
  <w:style w:type="paragraph" w:customStyle="1" w:styleId="C05205EBDA9D4F248AF7353FF3C5DB1D">
    <w:name w:val="C05205EBDA9D4F248AF7353FF3C5DB1D"/>
  </w:style>
  <w:style w:type="paragraph" w:customStyle="1" w:styleId="E1A4C13C3556432D9EFDAEE7957430CE">
    <w:name w:val="E1A4C13C3556432D9EFDAEE7957430CE"/>
  </w:style>
  <w:style w:type="paragraph" w:customStyle="1" w:styleId="84E1C13DC989458D82B53803C69D0402">
    <w:name w:val="84E1C13DC989458D82B53803C69D0402"/>
  </w:style>
  <w:style w:type="paragraph" w:customStyle="1" w:styleId="EA9D8DA415104C34892F77B92506B237">
    <w:name w:val="EA9D8DA415104C34892F77B92506B237"/>
  </w:style>
  <w:style w:type="paragraph" w:customStyle="1" w:styleId="53CD0D90DF4145798C23B638B75BFDA6">
    <w:name w:val="53CD0D90DF4145798C23B638B75BFDA6"/>
  </w:style>
  <w:style w:type="paragraph" w:customStyle="1" w:styleId="A1F7C0E4FF4F4CAC8D32F75D0EDD741B">
    <w:name w:val="A1F7C0E4FF4F4CAC8D32F75D0EDD741B"/>
  </w:style>
  <w:style w:type="paragraph" w:customStyle="1" w:styleId="CE7C061C5F89478C9F2D2A922DB833E0">
    <w:name w:val="CE7C061C5F89478C9F2D2A922DB833E0"/>
  </w:style>
  <w:style w:type="paragraph" w:customStyle="1" w:styleId="AC5C4D81D0564318A0C2577C649E2294">
    <w:name w:val="AC5C4D81D0564318A0C2577C649E2294"/>
  </w:style>
  <w:style w:type="paragraph" w:customStyle="1" w:styleId="B9034702EB284332B0C38B6B177F9694">
    <w:name w:val="B9034702EB284332B0C38B6B177F9694"/>
  </w:style>
  <w:style w:type="paragraph" w:customStyle="1" w:styleId="9E82567AD29D4FDE986AB256B406A092">
    <w:name w:val="9E82567AD29D4FDE986AB256B406A092"/>
  </w:style>
  <w:style w:type="paragraph" w:customStyle="1" w:styleId="57CDA2BD6C2F4D41B2652CD3595C8B6E">
    <w:name w:val="57CDA2BD6C2F4D41B2652CD3595C8B6E"/>
  </w:style>
  <w:style w:type="paragraph" w:customStyle="1" w:styleId="019371CE193A4F3487582AA69CAD0B24">
    <w:name w:val="019371CE193A4F3487582AA69CAD0B24"/>
  </w:style>
  <w:style w:type="paragraph" w:customStyle="1" w:styleId="C8DCAF641AD44463868D93B0A0768E4A">
    <w:name w:val="C8DCAF641AD44463868D93B0A0768E4A"/>
  </w:style>
  <w:style w:type="paragraph" w:customStyle="1" w:styleId="8E7E5A35496248769C1B614B134FC814">
    <w:name w:val="8E7E5A35496248769C1B614B134FC814"/>
  </w:style>
  <w:style w:type="paragraph" w:customStyle="1" w:styleId="67292EAD3F144DBFA16E8948C62F5B91">
    <w:name w:val="67292EAD3F144DBFA16E8948C62F5B91"/>
  </w:style>
  <w:style w:type="paragraph" w:customStyle="1" w:styleId="246BEEF14D414830B5492959B0DB9194">
    <w:name w:val="246BEEF14D414830B5492959B0DB9194"/>
  </w:style>
  <w:style w:type="paragraph" w:customStyle="1" w:styleId="542CBB2281D44C169296E009DD62E2AE">
    <w:name w:val="542CBB2281D44C169296E009DD62E2AE"/>
  </w:style>
  <w:style w:type="paragraph" w:customStyle="1" w:styleId="A399E98E3D154379A14DA6D2288E8F9A">
    <w:name w:val="A399E98E3D154379A14DA6D2288E8F9A"/>
  </w:style>
  <w:style w:type="paragraph" w:customStyle="1" w:styleId="57819EB3F6C9460792DA613A65BDFCBF">
    <w:name w:val="57819EB3F6C9460792DA613A65BDFCBF"/>
  </w:style>
  <w:style w:type="paragraph" w:customStyle="1" w:styleId="168EE5987197405BADA5632FCB76E20A">
    <w:name w:val="168EE5987197405BADA5632FCB76E20A"/>
  </w:style>
  <w:style w:type="paragraph" w:customStyle="1" w:styleId="27020B8515274C51856288C34DCDCE21">
    <w:name w:val="27020B8515274C51856288C34DCDCE21"/>
  </w:style>
  <w:style w:type="paragraph" w:customStyle="1" w:styleId="DFA72EFBE04F47A7BCBFDF6E16F75529">
    <w:name w:val="DFA72EFBE04F47A7BCBFDF6E16F75529"/>
  </w:style>
  <w:style w:type="paragraph" w:customStyle="1" w:styleId="F1B7CC86B34A4BF69ED89769B07538E6">
    <w:name w:val="F1B7CC86B34A4BF69ED89769B07538E6"/>
  </w:style>
  <w:style w:type="paragraph" w:customStyle="1" w:styleId="11E81BB990A2494F827110DA24DAEEB3">
    <w:name w:val="11E81BB990A2494F827110DA24DAEEB3"/>
  </w:style>
  <w:style w:type="paragraph" w:customStyle="1" w:styleId="AAC71847DA444CD0B6FE76C0F620775B">
    <w:name w:val="AAC71847DA444CD0B6FE76C0F620775B"/>
  </w:style>
  <w:style w:type="paragraph" w:customStyle="1" w:styleId="B1FD79E88BC44E389B80A26B90009EA9">
    <w:name w:val="B1FD79E88BC44E389B80A26B90009EA9"/>
  </w:style>
  <w:style w:type="paragraph" w:customStyle="1" w:styleId="8A47AB053225420C8CD67ED4B08C7002">
    <w:name w:val="8A47AB053225420C8CD67ED4B08C7002"/>
  </w:style>
  <w:style w:type="paragraph" w:customStyle="1" w:styleId="8302AC5351FA4B89BA49D34ABB84DFD9">
    <w:name w:val="8302AC5351FA4B89BA49D34ABB84DFD9"/>
  </w:style>
  <w:style w:type="paragraph" w:customStyle="1" w:styleId="9844AE49255D47D399B3DA1C72D679B5">
    <w:name w:val="9844AE49255D47D399B3DA1C72D679B5"/>
  </w:style>
  <w:style w:type="paragraph" w:customStyle="1" w:styleId="FFD653A61FC4433EB713143AC3D51AA7">
    <w:name w:val="FFD653A61FC4433EB713143AC3D51AA7"/>
  </w:style>
  <w:style w:type="paragraph" w:customStyle="1" w:styleId="F5DCAD45B5194B4EA929FBB73A25D58B">
    <w:name w:val="F5DCAD45B5194B4EA929FBB73A25D58B"/>
  </w:style>
  <w:style w:type="paragraph" w:customStyle="1" w:styleId="ABA9F8DFA2674A7A914968EBF888D927">
    <w:name w:val="ABA9F8DFA2674A7A914968EBF888D927"/>
  </w:style>
  <w:style w:type="paragraph" w:customStyle="1" w:styleId="C9355325D218409389B28004E9174D09">
    <w:name w:val="C9355325D218409389B28004E9174D09"/>
  </w:style>
  <w:style w:type="paragraph" w:customStyle="1" w:styleId="81E15B688C1A4325B5E62BF0394B9E65">
    <w:name w:val="81E15B688C1A4325B5E62BF0394B9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279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Morrow</dc:creator>
  <cp:lastModifiedBy>Lana Morrow</cp:lastModifiedBy>
  <cp:revision>39</cp:revision>
  <cp:lastPrinted>2022-08-08T16:57:00Z</cp:lastPrinted>
  <dcterms:created xsi:type="dcterms:W3CDTF">2022-11-21T15:33:00Z</dcterms:created>
  <dcterms:modified xsi:type="dcterms:W3CDTF">2022-12-12T19:03:00Z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