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EBCD1" w14:textId="3E975007" w:rsidR="000A092C" w:rsidRPr="00A20344" w:rsidRDefault="005448DC">
      <w:pPr>
        <w:pStyle w:val="Heading1"/>
      </w:pPr>
      <w:r>
        <w:t>Agenda</w:t>
      </w:r>
    </w:p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875"/>
        <w:gridCol w:w="3637"/>
      </w:tblGrid>
      <w:tr w:rsidR="000A092C" w:rsidRPr="00A20344" w14:paraId="03BCECD4" w14:textId="77777777" w:rsidTr="009175A7">
        <w:tc>
          <w:tcPr>
            <w:tcW w:w="7064" w:type="dxa"/>
          </w:tcPr>
          <w:p w14:paraId="271E8D59" w14:textId="1B544B20" w:rsidR="000A092C" w:rsidRPr="00A20344" w:rsidRDefault="005448DC">
            <w:pPr>
              <w:pStyle w:val="Heading2"/>
              <w:outlineLvl w:val="1"/>
            </w:pPr>
            <w:r>
              <w:t>Range Parents Advisory Team</w:t>
            </w:r>
          </w:p>
        </w:tc>
        <w:tc>
          <w:tcPr>
            <w:tcW w:w="3736" w:type="dxa"/>
          </w:tcPr>
          <w:p w14:paraId="5A2146A1" w14:textId="5801AC34" w:rsidR="00A20344" w:rsidRPr="00A20344" w:rsidRDefault="005448DC" w:rsidP="001F1E06">
            <w:pPr>
              <w:pStyle w:val="Date"/>
            </w:pPr>
            <w:r>
              <w:t xml:space="preserve">Monday </w:t>
            </w:r>
            <w:r w:rsidR="007019DC">
              <w:t>10</w:t>
            </w:r>
            <w:r>
              <w:t>/</w:t>
            </w:r>
            <w:r w:rsidR="000B6022">
              <w:t>1</w:t>
            </w:r>
            <w:r w:rsidR="007019DC">
              <w:t>0</w:t>
            </w:r>
            <w:r>
              <w:t>/2022</w:t>
            </w:r>
          </w:p>
          <w:p w14:paraId="499F6A46" w14:textId="3868B974" w:rsidR="000A092C" w:rsidRPr="00A20344" w:rsidRDefault="005448DC" w:rsidP="009A1291">
            <w:pPr>
              <w:pStyle w:val="Heading3"/>
              <w:outlineLvl w:val="2"/>
            </w:pPr>
            <w:r>
              <w:t>12:00pm</w:t>
            </w:r>
            <w:r w:rsidR="00A20344" w:rsidRPr="00A20344">
              <w:t xml:space="preserve"> </w:t>
            </w:r>
            <w:r w:rsidR="001F1E06">
              <w:t>–</w:t>
            </w:r>
            <w:r w:rsidR="00A20344" w:rsidRPr="00A20344">
              <w:t xml:space="preserve"> </w:t>
            </w:r>
            <w:r>
              <w:t>1:00pm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2716"/>
        <w:gridCol w:w="7796"/>
      </w:tblGrid>
      <w:tr w:rsidR="000A092C" w:rsidRPr="00A20344" w14:paraId="1F4826E0" w14:textId="77777777" w:rsidTr="001F1E06">
        <w:tc>
          <w:tcPr>
            <w:tcW w:w="2790" w:type="dxa"/>
            <w:tcMar>
              <w:top w:w="0" w:type="dxa"/>
            </w:tcMar>
          </w:tcPr>
          <w:p w14:paraId="01D63BFD" w14:textId="03257A3A" w:rsidR="000A092C" w:rsidRPr="00A20344" w:rsidRDefault="005448DC" w:rsidP="00A20344">
            <w:pPr>
              <w:pStyle w:val="Heading3"/>
              <w:outlineLvl w:val="2"/>
            </w:pPr>
            <w:r>
              <w:t>Facilitator</w:t>
            </w:r>
          </w:p>
        </w:tc>
        <w:tc>
          <w:tcPr>
            <w:tcW w:w="8010" w:type="dxa"/>
            <w:tcMar>
              <w:top w:w="0" w:type="dxa"/>
            </w:tcMar>
          </w:tcPr>
          <w:p w14:paraId="12C80A84" w14:textId="41018A34" w:rsidR="000A092C" w:rsidRPr="00A20344" w:rsidRDefault="005448DC" w:rsidP="00A20344">
            <w:pPr>
              <w:spacing w:after="40"/>
            </w:pPr>
            <w:r>
              <w:t>Lana Morrow</w:t>
            </w:r>
          </w:p>
        </w:tc>
      </w:tr>
      <w:tr w:rsidR="000A092C" w:rsidRPr="00A20344" w14:paraId="113E34BC" w14:textId="77777777" w:rsidTr="001F1E06">
        <w:tc>
          <w:tcPr>
            <w:tcW w:w="2790" w:type="dxa"/>
          </w:tcPr>
          <w:p w14:paraId="2E081D58" w14:textId="6671A58A" w:rsidR="000A092C" w:rsidRPr="00A20344" w:rsidRDefault="005448DC" w:rsidP="00A20344">
            <w:pPr>
              <w:pStyle w:val="Heading3"/>
              <w:outlineLvl w:val="2"/>
            </w:pPr>
            <w:r>
              <w:t>Notes By</w:t>
            </w:r>
          </w:p>
        </w:tc>
        <w:tc>
          <w:tcPr>
            <w:tcW w:w="8010" w:type="dxa"/>
          </w:tcPr>
          <w:p w14:paraId="085A74C4" w14:textId="17AA5ED6" w:rsidR="000A092C" w:rsidRPr="00A20344" w:rsidRDefault="005448DC" w:rsidP="00A20344">
            <w:pPr>
              <w:spacing w:after="40"/>
            </w:pPr>
            <w:r>
              <w:t>Lana Morrow</w:t>
            </w:r>
          </w:p>
        </w:tc>
      </w:tr>
      <w:tr w:rsidR="000A092C" w:rsidRPr="00A20344" w14:paraId="2AC617BA" w14:textId="77777777" w:rsidTr="001F1E06">
        <w:tc>
          <w:tcPr>
            <w:tcW w:w="2790" w:type="dxa"/>
          </w:tcPr>
          <w:p w14:paraId="1A79C63F" w14:textId="4EA9EEFC" w:rsidR="000A092C" w:rsidRPr="00A20344" w:rsidRDefault="005448DC" w:rsidP="00A20344">
            <w:pPr>
              <w:pStyle w:val="Heading3"/>
              <w:outlineLvl w:val="2"/>
            </w:pPr>
            <w:r>
              <w:t>Those Invited</w:t>
            </w:r>
          </w:p>
        </w:tc>
        <w:tc>
          <w:tcPr>
            <w:tcW w:w="8010" w:type="dxa"/>
          </w:tcPr>
          <w:p w14:paraId="4CB73055" w14:textId="3D2D410E" w:rsidR="000A092C" w:rsidRPr="005448DC" w:rsidRDefault="005448DC" w:rsidP="00A20344">
            <w:pPr>
              <w:spacing w:after="40"/>
              <w:rPr>
                <w:i/>
                <w:iCs/>
              </w:rPr>
            </w:pPr>
            <w:r>
              <w:t xml:space="preserve">Annie </w:t>
            </w:r>
            <w:proofErr w:type="spellStart"/>
            <w:r>
              <w:t>Krohn</w:t>
            </w:r>
            <w:proofErr w:type="spellEnd"/>
            <w:r>
              <w:t xml:space="preserve"> (</w:t>
            </w:r>
            <w:r w:rsidRPr="005448DC">
              <w:rPr>
                <w:i/>
                <w:iCs/>
              </w:rPr>
              <w:t>with St. Louis County</w:t>
            </w:r>
            <w:r>
              <w:rPr>
                <w:i/>
                <w:iCs/>
              </w:rPr>
              <w:t>)</w:t>
            </w:r>
            <w:r>
              <w:t xml:space="preserve">, Anna </w:t>
            </w:r>
            <w:proofErr w:type="spellStart"/>
            <w:r>
              <w:t>Haliday</w:t>
            </w:r>
            <w:proofErr w:type="spellEnd"/>
            <w:r>
              <w:t xml:space="preserve"> (</w:t>
            </w:r>
            <w:r w:rsidRPr="005448DC">
              <w:rPr>
                <w:i/>
                <w:iCs/>
              </w:rPr>
              <w:t>with St. Louis County</w:t>
            </w:r>
            <w:r>
              <w:rPr>
                <w:i/>
                <w:iCs/>
              </w:rPr>
              <w:t>)</w:t>
            </w:r>
            <w:r>
              <w:t xml:space="preserve">, Sarah </w:t>
            </w:r>
            <w:proofErr w:type="spellStart"/>
            <w:r>
              <w:t>Gardeski</w:t>
            </w:r>
            <w:proofErr w:type="spellEnd"/>
            <w:r>
              <w:t xml:space="preserve"> (</w:t>
            </w:r>
            <w:r w:rsidRPr="005448DC">
              <w:rPr>
                <w:i/>
                <w:iCs/>
              </w:rPr>
              <w:t>with United Way</w:t>
            </w:r>
            <w:r>
              <w:rPr>
                <w:i/>
                <w:iCs/>
              </w:rPr>
              <w:t>)</w:t>
            </w:r>
            <w:r>
              <w:t>, Dana Stroschein (</w:t>
            </w:r>
            <w:r>
              <w:rPr>
                <w:i/>
                <w:iCs/>
              </w:rPr>
              <w:t xml:space="preserve">with Lutheran Social Services), </w:t>
            </w:r>
            <w:r>
              <w:t>Amanda Clark (</w:t>
            </w:r>
            <w:r>
              <w:rPr>
                <w:i/>
                <w:iCs/>
              </w:rPr>
              <w:t xml:space="preserve">with </w:t>
            </w:r>
            <w:proofErr w:type="spellStart"/>
            <w:r>
              <w:rPr>
                <w:i/>
                <w:iCs/>
              </w:rPr>
              <w:t>MidRange</w:t>
            </w:r>
            <w:proofErr w:type="spellEnd"/>
            <w:r>
              <w:rPr>
                <w:i/>
                <w:iCs/>
              </w:rPr>
              <w:t xml:space="preserve"> CDS), </w:t>
            </w:r>
            <w:r>
              <w:t>Eric Monson (</w:t>
            </w:r>
            <w:r>
              <w:rPr>
                <w:i/>
                <w:iCs/>
              </w:rPr>
              <w:t xml:space="preserve">with AEOA), </w:t>
            </w:r>
            <w:r>
              <w:t>Dana Mitchell (</w:t>
            </w:r>
            <w:r>
              <w:rPr>
                <w:i/>
                <w:iCs/>
              </w:rPr>
              <w:t xml:space="preserve">with Range Parents), </w:t>
            </w:r>
            <w:r>
              <w:t>Yvonne West (</w:t>
            </w:r>
            <w:r>
              <w:rPr>
                <w:i/>
                <w:iCs/>
              </w:rPr>
              <w:t xml:space="preserve">with Range Parents), </w:t>
            </w:r>
            <w:r>
              <w:t>Tina Johnson (</w:t>
            </w:r>
            <w:r>
              <w:rPr>
                <w:i/>
                <w:iCs/>
              </w:rPr>
              <w:t xml:space="preserve">with Range Parents), </w:t>
            </w:r>
            <w:r>
              <w:t>Lana Morrow (</w:t>
            </w:r>
            <w:r>
              <w:rPr>
                <w:i/>
                <w:iCs/>
              </w:rPr>
              <w:t>with Range Parents</w:t>
            </w:r>
            <w:r w:rsidR="000731D8">
              <w:rPr>
                <w:i/>
                <w:iCs/>
              </w:rPr>
              <w:t>, Teri Smith with St. Louis County</w:t>
            </w:r>
            <w:r w:rsidR="007019DC">
              <w:rPr>
                <w:i/>
                <w:iCs/>
              </w:rPr>
              <w:t xml:space="preserve">, Paul with </w:t>
            </w:r>
            <w:r w:rsidR="0083301E">
              <w:rPr>
                <w:i/>
                <w:iCs/>
              </w:rPr>
              <w:t>LSS ONE, Caylee with LSS ONE, Jessica with Virginia HRA</w:t>
            </w:r>
          </w:p>
        </w:tc>
      </w:tr>
      <w:tr w:rsidR="000A092C" w:rsidRPr="00A20344" w14:paraId="779E3B38" w14:textId="77777777" w:rsidTr="001F1E06">
        <w:tc>
          <w:tcPr>
            <w:tcW w:w="2790" w:type="dxa"/>
          </w:tcPr>
          <w:p w14:paraId="0C891529" w14:textId="1F0DAFD0" w:rsidR="000A092C" w:rsidRPr="00A20344" w:rsidRDefault="005448DC" w:rsidP="00A20344">
            <w:pPr>
              <w:pStyle w:val="Heading3"/>
              <w:outlineLvl w:val="2"/>
            </w:pPr>
            <w:r>
              <w:t>Those in Attendance</w:t>
            </w:r>
          </w:p>
        </w:tc>
        <w:tc>
          <w:tcPr>
            <w:tcW w:w="8010" w:type="dxa"/>
          </w:tcPr>
          <w:p w14:paraId="01FD9087" w14:textId="18E8C233" w:rsidR="000A092C" w:rsidRPr="00A20344" w:rsidRDefault="005448DC" w:rsidP="00A20344">
            <w:pPr>
              <w:spacing w:after="40"/>
            </w:pPr>
            <w:r>
              <w:t>…</w:t>
            </w:r>
          </w:p>
        </w:tc>
      </w:tr>
    </w:tbl>
    <w:tbl>
      <w:tblPr>
        <w:tblStyle w:val="PlainTable4"/>
        <w:tblW w:w="5000" w:type="pct"/>
        <w:tblLayout w:type="fixed"/>
        <w:tblLook w:val="06A0" w:firstRow="1" w:lastRow="0" w:firstColumn="1" w:lastColumn="0" w:noHBand="1" w:noVBand="1"/>
        <w:tblDescription w:val="First table has meeting title, date and time, second table has meeting details and third table has meeting activity description"/>
      </w:tblPr>
      <w:tblGrid>
        <w:gridCol w:w="2412"/>
        <w:gridCol w:w="304"/>
        <w:gridCol w:w="5384"/>
        <w:gridCol w:w="2412"/>
      </w:tblGrid>
      <w:tr w:rsidR="000A092C" w:rsidRPr="00A20344" w14:paraId="467F3C35" w14:textId="77777777" w:rsidTr="00375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gridSpan w:val="2"/>
            <w:tcMar>
              <w:top w:w="331" w:type="dxa"/>
              <w:left w:w="0" w:type="dxa"/>
              <w:right w:w="0" w:type="dxa"/>
            </w:tcMar>
          </w:tcPr>
          <w:p w14:paraId="0C52CBAF" w14:textId="0989CB29" w:rsidR="000A092C" w:rsidRPr="00A20344" w:rsidRDefault="005448DC" w:rsidP="00B91837">
            <w:pPr>
              <w:pStyle w:val="Heading3"/>
              <w:outlineLvl w:val="2"/>
            </w:pPr>
            <w:r>
              <w:t>Introduction</w:t>
            </w:r>
          </w:p>
        </w:tc>
        <w:tc>
          <w:tcPr>
            <w:tcW w:w="5384" w:type="dxa"/>
            <w:tcMar>
              <w:top w:w="331" w:type="dxa"/>
              <w:left w:w="0" w:type="dxa"/>
              <w:right w:w="0" w:type="dxa"/>
            </w:tcMar>
          </w:tcPr>
          <w:p w14:paraId="5F5CB830" w14:textId="77777777" w:rsidR="000A092C" w:rsidRPr="00A20344" w:rsidRDefault="00E026BE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ctivity 1:"/>
                <w:tag w:val="Enter activity 1:"/>
                <w:id w:val="1761566002"/>
                <w:placeholder>
                  <w:docPart w:val="B3832894C030439CB7E6C09B80FDE28B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t>Activity</w:t>
                </w:r>
              </w:sdtContent>
            </w:sdt>
          </w:p>
          <w:p w14:paraId="1A6880B5" w14:textId="42E54A38" w:rsidR="00F92B9B" w:rsidRPr="00A20344" w:rsidRDefault="005448DC" w:rsidP="00F92B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Name, Organization</w:t>
            </w:r>
            <w:r w:rsidR="004226A1">
              <w:t xml:space="preserve">, </w:t>
            </w:r>
            <w:proofErr w:type="gramStart"/>
            <w:r w:rsidR="0083301E">
              <w:t>What</w:t>
            </w:r>
            <w:proofErr w:type="gramEnd"/>
            <w:r w:rsidR="0083301E">
              <w:t xml:space="preserve"> is your favorite fall activity and why? </w:t>
            </w:r>
          </w:p>
        </w:tc>
        <w:tc>
          <w:tcPr>
            <w:tcW w:w="2412" w:type="dxa"/>
            <w:tcMar>
              <w:top w:w="331" w:type="dxa"/>
              <w:left w:w="0" w:type="dxa"/>
              <w:right w:w="0" w:type="dxa"/>
            </w:tcMar>
          </w:tcPr>
          <w:p w14:paraId="361E6115" w14:textId="6E44EF8A" w:rsidR="000A092C" w:rsidRPr="00A20344" w:rsidRDefault="005448DC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(10 minutes)</w:t>
            </w:r>
          </w:p>
        </w:tc>
      </w:tr>
      <w:tr w:rsidR="000A092C" w:rsidRPr="00A20344" w14:paraId="55C7EDF1" w14:textId="77777777" w:rsidTr="00375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gridSpan w:val="2"/>
          </w:tcPr>
          <w:p w14:paraId="1A3589AF" w14:textId="20A403B6" w:rsidR="000A092C" w:rsidRPr="00A20344" w:rsidRDefault="005B0F12" w:rsidP="00B91837">
            <w:pPr>
              <w:pStyle w:val="Heading3"/>
              <w:outlineLvl w:val="2"/>
            </w:pPr>
            <w:r>
              <w:t>Range Parents Updates</w:t>
            </w:r>
          </w:p>
        </w:tc>
        <w:tc>
          <w:tcPr>
            <w:tcW w:w="5384" w:type="dxa"/>
          </w:tcPr>
          <w:p w14:paraId="12EFBC8B" w14:textId="25BB077F" w:rsidR="007A0EE1" w:rsidRPr="00A20344" w:rsidRDefault="007A0EE1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5C64D1" w14:textId="387145FA" w:rsidR="00C42C14" w:rsidRDefault="002E0684" w:rsidP="00833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Hibbing Parent Support</w:t>
            </w:r>
            <w:r w:rsidR="004233E2">
              <w:t xml:space="preserve"> Sunday’s 3pm-5pm </w:t>
            </w:r>
            <w:proofErr w:type="spellStart"/>
            <w:r w:rsidR="004233E2">
              <w:t>MidRange</w:t>
            </w:r>
            <w:proofErr w:type="spellEnd"/>
            <w:r w:rsidR="004233E2">
              <w:t xml:space="preserve"> in Howard Court</w:t>
            </w:r>
          </w:p>
          <w:p w14:paraId="6C966900" w14:textId="61471564" w:rsidR="004233E2" w:rsidRDefault="004233E2" w:rsidP="00833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0C88D9" w14:textId="206E4678" w:rsidR="004233E2" w:rsidRDefault="004233E2" w:rsidP="00833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Virginia Parent Support Wednesday 9am-10am Legacy Church </w:t>
            </w:r>
            <w:r w:rsidR="00111F5A">
              <w:t>in Plaza 53</w:t>
            </w:r>
          </w:p>
          <w:p w14:paraId="4192375F" w14:textId="2162FFD2" w:rsidR="00111F5A" w:rsidRDefault="00111F5A" w:rsidP="00833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FCD9A0" w14:textId="04A245BB" w:rsidR="00111F5A" w:rsidRDefault="00111F5A" w:rsidP="00833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Needs: Funding/Grants</w:t>
            </w:r>
          </w:p>
          <w:p w14:paraId="6059BC52" w14:textId="4DF43226" w:rsidR="00111F5A" w:rsidRDefault="00111F5A" w:rsidP="00833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-Community Health Grants through United Way, Annie will send email info.</w:t>
            </w:r>
          </w:p>
          <w:p w14:paraId="0CB8A63F" w14:textId="77777777" w:rsidR="00890265" w:rsidRDefault="00890265" w:rsidP="00890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68BA3E" w14:textId="17B41845" w:rsidR="00214B32" w:rsidRPr="00A20344" w:rsidRDefault="00214B32" w:rsidP="004C6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2" w:type="dxa"/>
          </w:tcPr>
          <w:p w14:paraId="26BDADF9" w14:textId="49F08630" w:rsidR="000A092C" w:rsidRPr="00A20344" w:rsidRDefault="005B0F12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(10 Minutes)</w:t>
            </w:r>
          </w:p>
        </w:tc>
      </w:tr>
      <w:tr w:rsidR="003F3E32" w:rsidRPr="00A20344" w14:paraId="5DEC436D" w14:textId="77777777" w:rsidTr="003758F8">
        <w:trPr>
          <w:gridAfter w:val="3"/>
          <w:wAfter w:w="810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4F6B2EB9" w14:textId="684464FE" w:rsidR="003F3E32" w:rsidRPr="00A20344" w:rsidRDefault="003F3E32" w:rsidP="007A0EE1">
            <w:pPr>
              <w:pStyle w:val="Heading3"/>
              <w:outlineLvl w:val="2"/>
            </w:pPr>
            <w:r>
              <w:t>30 Minutes</w:t>
            </w:r>
          </w:p>
        </w:tc>
      </w:tr>
      <w:tr w:rsidR="00293B44" w:rsidRPr="00A20344" w14:paraId="2103AA85" w14:textId="77777777" w:rsidTr="003758F8">
        <w:trPr>
          <w:gridAfter w:val="3"/>
          <w:wAfter w:w="810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47A9ADC0" w14:textId="5BCCA316" w:rsidR="00293B44" w:rsidRDefault="00293B44" w:rsidP="007A0EE1">
            <w:pPr>
              <w:pStyle w:val="Heading3"/>
              <w:outlineLvl w:val="2"/>
              <w:rPr>
                <w:bCs/>
              </w:rPr>
            </w:pPr>
            <w:r>
              <w:rPr>
                <w:bCs/>
              </w:rPr>
              <w:t xml:space="preserve">                                            </w:t>
            </w:r>
          </w:p>
          <w:p w14:paraId="51400B70" w14:textId="24B17A33" w:rsidR="00293B44" w:rsidRDefault="00293B44" w:rsidP="007A0EE1">
            <w:pPr>
              <w:pStyle w:val="Heading3"/>
              <w:outlineLvl w:val="2"/>
            </w:pPr>
            <w:bookmarkStart w:id="0" w:name="_GoBack"/>
            <w:bookmarkEnd w:id="0"/>
          </w:p>
        </w:tc>
      </w:tr>
      <w:tr w:rsidR="000A092C" w:rsidRPr="00A20344" w14:paraId="7091865C" w14:textId="77777777" w:rsidTr="00375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gridSpan w:val="2"/>
            <w:tcMar>
              <w:left w:w="0" w:type="dxa"/>
              <w:bottom w:w="302" w:type="dxa"/>
              <w:right w:w="0" w:type="dxa"/>
            </w:tcMar>
          </w:tcPr>
          <w:p w14:paraId="4BE38CBB" w14:textId="77777777" w:rsidR="000A092C" w:rsidRPr="00A20344" w:rsidRDefault="00E026BE" w:rsidP="00B91837">
            <w:pPr>
              <w:pStyle w:val="Heading3"/>
              <w:outlineLvl w:val="2"/>
            </w:pPr>
            <w:sdt>
              <w:sdtPr>
                <w:alias w:val="Enter start time:"/>
                <w:tag w:val="Enter start time:"/>
                <w:id w:val="1616410477"/>
                <w:placeholder>
                  <w:docPart w:val="F1B7CC86B34A4BF69ED89769B07538E6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t>Start time</w:t>
                </w:r>
              </w:sdtContent>
            </w:sdt>
            <w:r w:rsidR="007A0EE1" w:rsidRPr="00A20344">
              <w:t xml:space="preserve"> – </w:t>
            </w:r>
            <w:sdt>
              <w:sdtPr>
                <w:alias w:val="Enter end time:"/>
                <w:tag w:val="Enter end time:"/>
                <w:id w:val="-1582671261"/>
                <w:placeholder>
                  <w:docPart w:val="11E81BB990A2494F827110DA24DAEEB3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t>End time</w:t>
                </w:r>
              </w:sdtContent>
            </w:sdt>
          </w:p>
        </w:tc>
        <w:tc>
          <w:tcPr>
            <w:tcW w:w="5384" w:type="dxa"/>
            <w:tcMar>
              <w:left w:w="0" w:type="dxa"/>
              <w:bottom w:w="302" w:type="dxa"/>
              <w:right w:w="0" w:type="dxa"/>
            </w:tcMar>
          </w:tcPr>
          <w:p w14:paraId="739ABD7E" w14:textId="116FD87E" w:rsidR="007A0EE1" w:rsidRPr="00A20344" w:rsidRDefault="005B0F12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Closing</w:t>
            </w:r>
          </w:p>
          <w:p w14:paraId="3261224F" w14:textId="67BAE3B6" w:rsidR="0043178D" w:rsidRDefault="0043178D" w:rsidP="0043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F5AB00" w14:textId="09CCBECB" w:rsidR="002E21C2" w:rsidRPr="00A20344" w:rsidRDefault="00C63B98" w:rsidP="007A0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</w:t>
            </w:r>
          </w:p>
        </w:tc>
        <w:tc>
          <w:tcPr>
            <w:tcW w:w="2412" w:type="dxa"/>
            <w:tcMar>
              <w:left w:w="0" w:type="dxa"/>
              <w:bottom w:w="302" w:type="dxa"/>
              <w:right w:w="0" w:type="dxa"/>
            </w:tcMar>
          </w:tcPr>
          <w:p w14:paraId="35AE08BA" w14:textId="7475FB31" w:rsidR="000A092C" w:rsidRPr="00A20344" w:rsidRDefault="005B0F12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Minutes</w:t>
            </w:r>
          </w:p>
        </w:tc>
      </w:tr>
    </w:tbl>
    <w:p w14:paraId="19DC5981" w14:textId="673F7F15" w:rsidR="000A092C" w:rsidRPr="00A20344" w:rsidRDefault="005B0F12">
      <w:pPr>
        <w:pStyle w:val="Heading2"/>
      </w:pPr>
      <w:r>
        <w:lastRenderedPageBreak/>
        <w:t>Next Meeting</w:t>
      </w:r>
    </w:p>
    <w:p w14:paraId="35627ADD" w14:textId="7EE749EF" w:rsidR="00E40A6B" w:rsidRDefault="005B0F12">
      <w:r>
        <w:t xml:space="preserve">Our next meeting will be Monday, </w:t>
      </w:r>
      <w:r w:rsidR="003F3E32">
        <w:t>November</w:t>
      </w:r>
      <w:r w:rsidR="0043178D">
        <w:t xml:space="preserve"> </w:t>
      </w:r>
      <w:r w:rsidR="000B6022">
        <w:t>1</w:t>
      </w:r>
      <w:r w:rsidR="003F3E32">
        <w:t>4</w:t>
      </w:r>
      <w:r w:rsidR="000B6022" w:rsidRPr="000B6022">
        <w:rPr>
          <w:vertAlign w:val="superscript"/>
        </w:rPr>
        <w:t>th</w:t>
      </w:r>
      <w:proofErr w:type="gramStart"/>
      <w:r w:rsidR="000B6022">
        <w:t xml:space="preserve"> </w:t>
      </w:r>
      <w:r w:rsidR="00AF501B">
        <w:t>2022</w:t>
      </w:r>
      <w:proofErr w:type="gramEnd"/>
      <w:r w:rsidR="00AF501B">
        <w:t xml:space="preserve"> from 12:00pm-1:00pm</w:t>
      </w:r>
    </w:p>
    <w:p w14:paraId="044631AC" w14:textId="4E165111" w:rsidR="005B0F12" w:rsidRPr="00C63B98" w:rsidRDefault="005B0F12">
      <w:pPr>
        <w:rPr>
          <w:b/>
        </w:rPr>
      </w:pPr>
      <w:r w:rsidRPr="00C63B98">
        <w:rPr>
          <w:b/>
        </w:rPr>
        <w:t xml:space="preserve">(Reminder: submit agenda requests to Lana Morrow by the </w:t>
      </w:r>
      <w:r w:rsidR="00AF501B" w:rsidRPr="00C63B98">
        <w:rPr>
          <w:b/>
        </w:rPr>
        <w:t>Monday</w:t>
      </w:r>
      <w:r w:rsidRPr="00C63B98">
        <w:rPr>
          <w:b/>
        </w:rPr>
        <w:t xml:space="preserve"> before)</w:t>
      </w:r>
    </w:p>
    <w:sectPr w:rsidR="005B0F12" w:rsidRPr="00C63B98" w:rsidSect="001534F4">
      <w:footerReference w:type="default" r:id="rId7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456D2" w14:textId="77777777" w:rsidR="00E026BE" w:rsidRDefault="00E026BE">
      <w:pPr>
        <w:spacing w:after="0"/>
      </w:pPr>
      <w:r>
        <w:separator/>
      </w:r>
    </w:p>
  </w:endnote>
  <w:endnote w:type="continuationSeparator" w:id="0">
    <w:p w14:paraId="061D6488" w14:textId="77777777" w:rsidR="00E026BE" w:rsidRDefault="00E026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5B373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951D2" w14:textId="77777777" w:rsidR="00E026BE" w:rsidRDefault="00E026BE">
      <w:pPr>
        <w:spacing w:after="0"/>
      </w:pPr>
      <w:r>
        <w:separator/>
      </w:r>
    </w:p>
  </w:footnote>
  <w:footnote w:type="continuationSeparator" w:id="0">
    <w:p w14:paraId="39ABD902" w14:textId="77777777" w:rsidR="00E026BE" w:rsidRDefault="00E026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C70851"/>
    <w:multiLevelType w:val="hybridMultilevel"/>
    <w:tmpl w:val="77A2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36E6C"/>
    <w:multiLevelType w:val="hybridMultilevel"/>
    <w:tmpl w:val="FCF60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91942"/>
    <w:multiLevelType w:val="hybridMultilevel"/>
    <w:tmpl w:val="459CC96E"/>
    <w:lvl w:ilvl="0" w:tplc="3D94E768">
      <w:numFmt w:val="bullet"/>
      <w:lvlText w:val="-"/>
      <w:lvlJc w:val="left"/>
      <w:pPr>
        <w:ind w:left="145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3" w15:restartNumberingAfterBreak="0">
    <w:nsid w:val="70082318"/>
    <w:multiLevelType w:val="hybridMultilevel"/>
    <w:tmpl w:val="D0B8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70ED9"/>
    <w:multiLevelType w:val="hybridMultilevel"/>
    <w:tmpl w:val="9DA4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4"/>
  </w:num>
  <w:num w:numId="15">
    <w:abstractNumId w:val="1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DC"/>
    <w:rsid w:val="00021C2D"/>
    <w:rsid w:val="000249A1"/>
    <w:rsid w:val="00056BC4"/>
    <w:rsid w:val="000731D8"/>
    <w:rsid w:val="000832C3"/>
    <w:rsid w:val="00083547"/>
    <w:rsid w:val="000A092C"/>
    <w:rsid w:val="000B6022"/>
    <w:rsid w:val="000C0636"/>
    <w:rsid w:val="00111F5A"/>
    <w:rsid w:val="00134007"/>
    <w:rsid w:val="00140B99"/>
    <w:rsid w:val="00144883"/>
    <w:rsid w:val="001534F4"/>
    <w:rsid w:val="00154F16"/>
    <w:rsid w:val="00171F86"/>
    <w:rsid w:val="00185757"/>
    <w:rsid w:val="001C3648"/>
    <w:rsid w:val="001E505A"/>
    <w:rsid w:val="001F1E06"/>
    <w:rsid w:val="00202149"/>
    <w:rsid w:val="00214B32"/>
    <w:rsid w:val="00217194"/>
    <w:rsid w:val="00254066"/>
    <w:rsid w:val="00293B44"/>
    <w:rsid w:val="002B4A0C"/>
    <w:rsid w:val="002B7342"/>
    <w:rsid w:val="002D0BE6"/>
    <w:rsid w:val="002E0684"/>
    <w:rsid w:val="002E21C2"/>
    <w:rsid w:val="00315B98"/>
    <w:rsid w:val="0033061E"/>
    <w:rsid w:val="00331681"/>
    <w:rsid w:val="00342BFF"/>
    <w:rsid w:val="00352F71"/>
    <w:rsid w:val="00367AA6"/>
    <w:rsid w:val="00374B4A"/>
    <w:rsid w:val="003758F8"/>
    <w:rsid w:val="003A6961"/>
    <w:rsid w:val="003B0C12"/>
    <w:rsid w:val="003E0C20"/>
    <w:rsid w:val="003F1A3B"/>
    <w:rsid w:val="003F3E32"/>
    <w:rsid w:val="004226A1"/>
    <w:rsid w:val="004233E2"/>
    <w:rsid w:val="0043178D"/>
    <w:rsid w:val="00460C12"/>
    <w:rsid w:val="00473C52"/>
    <w:rsid w:val="004A70C6"/>
    <w:rsid w:val="004C1FF3"/>
    <w:rsid w:val="004C660D"/>
    <w:rsid w:val="004E0660"/>
    <w:rsid w:val="004E2C7C"/>
    <w:rsid w:val="005313E1"/>
    <w:rsid w:val="005448DC"/>
    <w:rsid w:val="00566DB3"/>
    <w:rsid w:val="0057139B"/>
    <w:rsid w:val="00592A5B"/>
    <w:rsid w:val="00592A8A"/>
    <w:rsid w:val="00595798"/>
    <w:rsid w:val="005A584C"/>
    <w:rsid w:val="005A685B"/>
    <w:rsid w:val="005A6DDA"/>
    <w:rsid w:val="005A723D"/>
    <w:rsid w:val="005B0F12"/>
    <w:rsid w:val="005B0F22"/>
    <w:rsid w:val="005C6E74"/>
    <w:rsid w:val="005F6C73"/>
    <w:rsid w:val="00614675"/>
    <w:rsid w:val="006A056A"/>
    <w:rsid w:val="006C7442"/>
    <w:rsid w:val="007019DC"/>
    <w:rsid w:val="00704D5F"/>
    <w:rsid w:val="00717949"/>
    <w:rsid w:val="00737C01"/>
    <w:rsid w:val="00754EAE"/>
    <w:rsid w:val="0076533E"/>
    <w:rsid w:val="007A0EE1"/>
    <w:rsid w:val="007C4DF9"/>
    <w:rsid w:val="007D58F2"/>
    <w:rsid w:val="007F7353"/>
    <w:rsid w:val="00813405"/>
    <w:rsid w:val="00826C85"/>
    <w:rsid w:val="00830E41"/>
    <w:rsid w:val="0083301E"/>
    <w:rsid w:val="0087638A"/>
    <w:rsid w:val="00890265"/>
    <w:rsid w:val="008A03E7"/>
    <w:rsid w:val="008C79E3"/>
    <w:rsid w:val="008D366D"/>
    <w:rsid w:val="00905D41"/>
    <w:rsid w:val="009175A7"/>
    <w:rsid w:val="00930FFC"/>
    <w:rsid w:val="00932C22"/>
    <w:rsid w:val="00946B11"/>
    <w:rsid w:val="00957536"/>
    <w:rsid w:val="00976058"/>
    <w:rsid w:val="00983365"/>
    <w:rsid w:val="009A1291"/>
    <w:rsid w:val="009B2F58"/>
    <w:rsid w:val="009B7895"/>
    <w:rsid w:val="009C2005"/>
    <w:rsid w:val="009E2071"/>
    <w:rsid w:val="00A047BA"/>
    <w:rsid w:val="00A20344"/>
    <w:rsid w:val="00A60C64"/>
    <w:rsid w:val="00A97B7C"/>
    <w:rsid w:val="00AF404F"/>
    <w:rsid w:val="00AF501B"/>
    <w:rsid w:val="00B01209"/>
    <w:rsid w:val="00B50E6C"/>
    <w:rsid w:val="00B6299E"/>
    <w:rsid w:val="00B77387"/>
    <w:rsid w:val="00B81937"/>
    <w:rsid w:val="00B91837"/>
    <w:rsid w:val="00B9275B"/>
    <w:rsid w:val="00BC3826"/>
    <w:rsid w:val="00BC5CA3"/>
    <w:rsid w:val="00BF39E8"/>
    <w:rsid w:val="00C1197F"/>
    <w:rsid w:val="00C14030"/>
    <w:rsid w:val="00C23407"/>
    <w:rsid w:val="00C414C3"/>
    <w:rsid w:val="00C42C14"/>
    <w:rsid w:val="00C43C77"/>
    <w:rsid w:val="00C46365"/>
    <w:rsid w:val="00C50678"/>
    <w:rsid w:val="00C60419"/>
    <w:rsid w:val="00C63B98"/>
    <w:rsid w:val="00C8725D"/>
    <w:rsid w:val="00C8758B"/>
    <w:rsid w:val="00CA2504"/>
    <w:rsid w:val="00CD75B8"/>
    <w:rsid w:val="00CE5973"/>
    <w:rsid w:val="00D0011B"/>
    <w:rsid w:val="00D1273D"/>
    <w:rsid w:val="00D31250"/>
    <w:rsid w:val="00D31F80"/>
    <w:rsid w:val="00D952A3"/>
    <w:rsid w:val="00DF3E4F"/>
    <w:rsid w:val="00DF3F04"/>
    <w:rsid w:val="00DF6313"/>
    <w:rsid w:val="00E00821"/>
    <w:rsid w:val="00E026BE"/>
    <w:rsid w:val="00E04BA4"/>
    <w:rsid w:val="00E30299"/>
    <w:rsid w:val="00E40A6B"/>
    <w:rsid w:val="00E50EF9"/>
    <w:rsid w:val="00E562A4"/>
    <w:rsid w:val="00E56936"/>
    <w:rsid w:val="00E63307"/>
    <w:rsid w:val="00E71068"/>
    <w:rsid w:val="00E747F9"/>
    <w:rsid w:val="00E77C76"/>
    <w:rsid w:val="00E86CCC"/>
    <w:rsid w:val="00EA4EC2"/>
    <w:rsid w:val="00EA5668"/>
    <w:rsid w:val="00EB2479"/>
    <w:rsid w:val="00EF766B"/>
    <w:rsid w:val="00F009B0"/>
    <w:rsid w:val="00F03B0E"/>
    <w:rsid w:val="00F11C5B"/>
    <w:rsid w:val="00F14829"/>
    <w:rsid w:val="00F319AC"/>
    <w:rsid w:val="00F40B24"/>
    <w:rsid w:val="00F608C4"/>
    <w:rsid w:val="00F666AB"/>
    <w:rsid w:val="00F92B9B"/>
    <w:rsid w:val="00F93967"/>
    <w:rsid w:val="00F97074"/>
    <w:rsid w:val="00F9798C"/>
    <w:rsid w:val="00FB6B10"/>
    <w:rsid w:val="00FC27BF"/>
    <w:rsid w:val="00FC36C6"/>
    <w:rsid w:val="00FC6D97"/>
    <w:rsid w:val="00F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38735A"/>
  <w15:chartTrackingRefBased/>
  <w15:docId w15:val="{49872839-28EB-4666-ACBD-766DF13F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63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5544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832894C030439CB7E6C09B80FDE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CA1ED-95B7-41B4-AECE-0EBB189E144A}"/>
      </w:docPartPr>
      <w:docPartBody>
        <w:p w:rsidR="00B03C10" w:rsidRDefault="00B03C10">
          <w:pPr>
            <w:pStyle w:val="B3832894C030439CB7E6C09B80FDE28B"/>
          </w:pPr>
          <w:r w:rsidRPr="00A20344">
            <w:t>Activity</w:t>
          </w:r>
        </w:p>
      </w:docPartBody>
    </w:docPart>
    <w:docPart>
      <w:docPartPr>
        <w:name w:val="F1B7CC86B34A4BF69ED89769B0753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722FD-3A02-4FC6-BEB8-6550A41F63A9}"/>
      </w:docPartPr>
      <w:docPartBody>
        <w:p w:rsidR="00B03C10" w:rsidRDefault="00B03C10">
          <w:pPr>
            <w:pStyle w:val="F1B7CC86B34A4BF69ED89769B07538E6"/>
          </w:pPr>
          <w:r>
            <w:t>Start time</w:t>
          </w:r>
        </w:p>
      </w:docPartBody>
    </w:docPart>
    <w:docPart>
      <w:docPartPr>
        <w:name w:val="11E81BB990A2494F827110DA24DAE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CA270-468C-4BB4-B48B-3B4D5C4BB3CA}"/>
      </w:docPartPr>
      <w:docPartBody>
        <w:p w:rsidR="00B03C10" w:rsidRDefault="00B03C10">
          <w:pPr>
            <w:pStyle w:val="11E81BB990A2494F827110DA24DAEEB3"/>
          </w:pPr>
          <w:r>
            <w:t>End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10"/>
    <w:rsid w:val="008921C8"/>
    <w:rsid w:val="00A67D7B"/>
    <w:rsid w:val="00B0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950E2D86DB4CA68143C1227C1E504B">
    <w:name w:val="3B950E2D86DB4CA68143C1227C1E504B"/>
  </w:style>
  <w:style w:type="paragraph" w:customStyle="1" w:styleId="436AE9CAE69F4FFEB46731C06779825A">
    <w:name w:val="436AE9CAE69F4FFEB46731C06779825A"/>
  </w:style>
  <w:style w:type="paragraph" w:customStyle="1" w:styleId="C9C70CF5AE0445C79E82A213C7ECE227">
    <w:name w:val="C9C70CF5AE0445C79E82A213C7ECE227"/>
  </w:style>
  <w:style w:type="paragraph" w:customStyle="1" w:styleId="73FBFF2C9C1F460FA4717AB88B2AEA75">
    <w:name w:val="73FBFF2C9C1F460FA4717AB88B2AEA75"/>
  </w:style>
  <w:style w:type="paragraph" w:customStyle="1" w:styleId="70599F1EC6DA40459DC5487ED1EAAE4A">
    <w:name w:val="70599F1EC6DA40459DC5487ED1EAAE4A"/>
  </w:style>
  <w:style w:type="paragraph" w:customStyle="1" w:styleId="EBB60051EF1C4A4EBC55F07E98F4D247">
    <w:name w:val="EBB60051EF1C4A4EBC55F07E98F4D247"/>
  </w:style>
  <w:style w:type="paragraph" w:customStyle="1" w:styleId="5242381B5580426891A6BB0D2AD2749D">
    <w:name w:val="5242381B5580426891A6BB0D2AD2749D"/>
  </w:style>
  <w:style w:type="paragraph" w:customStyle="1" w:styleId="BEB9D53AB73043E28EABC869A568F515">
    <w:name w:val="BEB9D53AB73043E28EABC869A568F515"/>
  </w:style>
  <w:style w:type="paragraph" w:customStyle="1" w:styleId="2489AC60A99249D69C846AF8AFC2DC56">
    <w:name w:val="2489AC60A99249D69C846AF8AFC2DC56"/>
  </w:style>
  <w:style w:type="paragraph" w:customStyle="1" w:styleId="924BB2D524A14B05908660C66DFC2528">
    <w:name w:val="924BB2D524A14B05908660C66DFC2528"/>
  </w:style>
  <w:style w:type="paragraph" w:customStyle="1" w:styleId="F88B1D19DD004CD2A5EBE08649980E6B">
    <w:name w:val="F88B1D19DD004CD2A5EBE08649980E6B"/>
  </w:style>
  <w:style w:type="paragraph" w:customStyle="1" w:styleId="D245FAAB04554AD68D0263E05D10519D">
    <w:name w:val="D245FAAB04554AD68D0263E05D10519D"/>
  </w:style>
  <w:style w:type="paragraph" w:customStyle="1" w:styleId="14BFEA3FC2B0449C88C443214963FE6B">
    <w:name w:val="14BFEA3FC2B0449C88C443214963FE6B"/>
  </w:style>
  <w:style w:type="paragraph" w:customStyle="1" w:styleId="D32285011ACA4852BBADFAFAF63960C2">
    <w:name w:val="D32285011ACA4852BBADFAFAF63960C2"/>
  </w:style>
  <w:style w:type="paragraph" w:customStyle="1" w:styleId="116DA208C24D449395FF28DC9FDC1FE1">
    <w:name w:val="116DA208C24D449395FF28DC9FDC1FE1"/>
  </w:style>
  <w:style w:type="paragraph" w:customStyle="1" w:styleId="B3832894C030439CB7E6C09B80FDE28B">
    <w:name w:val="B3832894C030439CB7E6C09B80FDE28B"/>
  </w:style>
  <w:style w:type="paragraph" w:customStyle="1" w:styleId="C31A100A625242988FFF9B3000F91DAC">
    <w:name w:val="C31A100A625242988FFF9B3000F91DAC"/>
  </w:style>
  <w:style w:type="paragraph" w:customStyle="1" w:styleId="FE481843681842789B3A932C352DC00A">
    <w:name w:val="FE481843681842789B3A932C352DC00A"/>
  </w:style>
  <w:style w:type="paragraph" w:customStyle="1" w:styleId="C983F5C85EC64E89A990801C829416BF">
    <w:name w:val="C983F5C85EC64E89A990801C829416BF"/>
  </w:style>
  <w:style w:type="paragraph" w:customStyle="1" w:styleId="8BF6705AC0B34BA195D3E61F43724E83">
    <w:name w:val="8BF6705AC0B34BA195D3E61F43724E83"/>
  </w:style>
  <w:style w:type="paragraph" w:customStyle="1" w:styleId="3B2AA61A0A234D12830B5EBFCDD7E382">
    <w:name w:val="3B2AA61A0A234D12830B5EBFCDD7E382"/>
  </w:style>
  <w:style w:type="paragraph" w:customStyle="1" w:styleId="C05205EBDA9D4F248AF7353FF3C5DB1D">
    <w:name w:val="C05205EBDA9D4F248AF7353FF3C5DB1D"/>
  </w:style>
  <w:style w:type="paragraph" w:customStyle="1" w:styleId="E1A4C13C3556432D9EFDAEE7957430CE">
    <w:name w:val="E1A4C13C3556432D9EFDAEE7957430CE"/>
  </w:style>
  <w:style w:type="paragraph" w:customStyle="1" w:styleId="84E1C13DC989458D82B53803C69D0402">
    <w:name w:val="84E1C13DC989458D82B53803C69D0402"/>
  </w:style>
  <w:style w:type="paragraph" w:customStyle="1" w:styleId="EA9D8DA415104C34892F77B92506B237">
    <w:name w:val="EA9D8DA415104C34892F77B92506B237"/>
  </w:style>
  <w:style w:type="paragraph" w:customStyle="1" w:styleId="53CD0D90DF4145798C23B638B75BFDA6">
    <w:name w:val="53CD0D90DF4145798C23B638B75BFDA6"/>
  </w:style>
  <w:style w:type="paragraph" w:customStyle="1" w:styleId="A1F7C0E4FF4F4CAC8D32F75D0EDD741B">
    <w:name w:val="A1F7C0E4FF4F4CAC8D32F75D0EDD741B"/>
  </w:style>
  <w:style w:type="paragraph" w:customStyle="1" w:styleId="CE7C061C5F89478C9F2D2A922DB833E0">
    <w:name w:val="CE7C061C5F89478C9F2D2A922DB833E0"/>
  </w:style>
  <w:style w:type="paragraph" w:customStyle="1" w:styleId="AC5C4D81D0564318A0C2577C649E2294">
    <w:name w:val="AC5C4D81D0564318A0C2577C649E2294"/>
  </w:style>
  <w:style w:type="paragraph" w:customStyle="1" w:styleId="B9034702EB284332B0C38B6B177F9694">
    <w:name w:val="B9034702EB284332B0C38B6B177F9694"/>
  </w:style>
  <w:style w:type="paragraph" w:customStyle="1" w:styleId="9E82567AD29D4FDE986AB256B406A092">
    <w:name w:val="9E82567AD29D4FDE986AB256B406A092"/>
  </w:style>
  <w:style w:type="paragraph" w:customStyle="1" w:styleId="57CDA2BD6C2F4D41B2652CD3595C8B6E">
    <w:name w:val="57CDA2BD6C2F4D41B2652CD3595C8B6E"/>
  </w:style>
  <w:style w:type="paragraph" w:customStyle="1" w:styleId="019371CE193A4F3487582AA69CAD0B24">
    <w:name w:val="019371CE193A4F3487582AA69CAD0B24"/>
  </w:style>
  <w:style w:type="paragraph" w:customStyle="1" w:styleId="C8DCAF641AD44463868D93B0A0768E4A">
    <w:name w:val="C8DCAF641AD44463868D93B0A0768E4A"/>
  </w:style>
  <w:style w:type="paragraph" w:customStyle="1" w:styleId="8E7E5A35496248769C1B614B134FC814">
    <w:name w:val="8E7E5A35496248769C1B614B134FC814"/>
  </w:style>
  <w:style w:type="paragraph" w:customStyle="1" w:styleId="67292EAD3F144DBFA16E8948C62F5B91">
    <w:name w:val="67292EAD3F144DBFA16E8948C62F5B91"/>
  </w:style>
  <w:style w:type="paragraph" w:customStyle="1" w:styleId="246BEEF14D414830B5492959B0DB9194">
    <w:name w:val="246BEEF14D414830B5492959B0DB9194"/>
  </w:style>
  <w:style w:type="paragraph" w:customStyle="1" w:styleId="542CBB2281D44C169296E009DD62E2AE">
    <w:name w:val="542CBB2281D44C169296E009DD62E2AE"/>
  </w:style>
  <w:style w:type="paragraph" w:customStyle="1" w:styleId="A399E98E3D154379A14DA6D2288E8F9A">
    <w:name w:val="A399E98E3D154379A14DA6D2288E8F9A"/>
  </w:style>
  <w:style w:type="paragraph" w:customStyle="1" w:styleId="57819EB3F6C9460792DA613A65BDFCBF">
    <w:name w:val="57819EB3F6C9460792DA613A65BDFCBF"/>
  </w:style>
  <w:style w:type="paragraph" w:customStyle="1" w:styleId="168EE5987197405BADA5632FCB76E20A">
    <w:name w:val="168EE5987197405BADA5632FCB76E20A"/>
  </w:style>
  <w:style w:type="paragraph" w:customStyle="1" w:styleId="27020B8515274C51856288C34DCDCE21">
    <w:name w:val="27020B8515274C51856288C34DCDCE21"/>
  </w:style>
  <w:style w:type="paragraph" w:customStyle="1" w:styleId="DFA72EFBE04F47A7BCBFDF6E16F75529">
    <w:name w:val="DFA72EFBE04F47A7BCBFDF6E16F75529"/>
  </w:style>
  <w:style w:type="paragraph" w:customStyle="1" w:styleId="F1B7CC86B34A4BF69ED89769B07538E6">
    <w:name w:val="F1B7CC86B34A4BF69ED89769B07538E6"/>
  </w:style>
  <w:style w:type="paragraph" w:customStyle="1" w:styleId="11E81BB990A2494F827110DA24DAEEB3">
    <w:name w:val="11E81BB990A2494F827110DA24DAEEB3"/>
  </w:style>
  <w:style w:type="paragraph" w:customStyle="1" w:styleId="AAC71847DA444CD0B6FE76C0F620775B">
    <w:name w:val="AAC71847DA444CD0B6FE76C0F620775B"/>
  </w:style>
  <w:style w:type="paragraph" w:customStyle="1" w:styleId="B1FD79E88BC44E389B80A26B90009EA9">
    <w:name w:val="B1FD79E88BC44E389B80A26B90009EA9"/>
  </w:style>
  <w:style w:type="paragraph" w:customStyle="1" w:styleId="8A47AB053225420C8CD67ED4B08C7002">
    <w:name w:val="8A47AB053225420C8CD67ED4B08C7002"/>
  </w:style>
  <w:style w:type="paragraph" w:customStyle="1" w:styleId="8302AC5351FA4B89BA49D34ABB84DFD9">
    <w:name w:val="8302AC5351FA4B89BA49D34ABB84DFD9"/>
  </w:style>
  <w:style w:type="paragraph" w:customStyle="1" w:styleId="9844AE49255D47D399B3DA1C72D679B5">
    <w:name w:val="9844AE49255D47D399B3DA1C72D679B5"/>
  </w:style>
  <w:style w:type="paragraph" w:customStyle="1" w:styleId="FFD653A61FC4433EB713143AC3D51AA7">
    <w:name w:val="FFD653A61FC4433EB713143AC3D51AA7"/>
  </w:style>
  <w:style w:type="paragraph" w:customStyle="1" w:styleId="F5DCAD45B5194B4EA929FBB73A25D58B">
    <w:name w:val="F5DCAD45B5194B4EA929FBB73A25D58B"/>
  </w:style>
  <w:style w:type="paragraph" w:customStyle="1" w:styleId="ABA9F8DFA2674A7A914968EBF888D927">
    <w:name w:val="ABA9F8DFA2674A7A914968EBF888D927"/>
  </w:style>
  <w:style w:type="paragraph" w:customStyle="1" w:styleId="C9355325D218409389B28004E9174D09">
    <w:name w:val="C9355325D218409389B28004E9174D09"/>
  </w:style>
  <w:style w:type="paragraph" w:customStyle="1" w:styleId="81E15B688C1A4325B5E62BF0394B9E65">
    <w:name w:val="81E15B688C1A4325B5E62BF0394B9E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97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Morrow</dc:creator>
  <cp:lastModifiedBy>Lana Morrow</cp:lastModifiedBy>
  <cp:revision>9</cp:revision>
  <cp:lastPrinted>2022-08-08T16:57:00Z</cp:lastPrinted>
  <dcterms:created xsi:type="dcterms:W3CDTF">2022-10-10T16:30:00Z</dcterms:created>
  <dcterms:modified xsi:type="dcterms:W3CDTF">2022-10-10T18:06:00Z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